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C948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4BBC882" wp14:editId="7307F2C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2BE25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4977D9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2B932F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5E4066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7D6F98F" w14:textId="4BF9609F" w:rsidR="00CA4D3B" w:rsidRDefault="00573058" w:rsidP="00CA4D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 2021 M. LIEPOS 22 D. SPRENDIMO </w:t>
      </w:r>
      <w:bookmarkStart w:id="1" w:name="n_1"/>
      <w:r w:rsidR="00FE2363" w:rsidRPr="00C15B7C">
        <w:rPr>
          <w:b/>
          <w:caps/>
        </w:rPr>
        <w:t xml:space="preserve">NR. T2-172 </w:t>
      </w:r>
      <w:bookmarkEnd w:id="1"/>
      <w:r>
        <w:rPr>
          <w:b/>
          <w:caps/>
        </w:rPr>
        <w:t xml:space="preserve">„DĖL </w:t>
      </w:r>
      <w:r w:rsidRPr="00FA6973">
        <w:rPr>
          <w:b/>
          <w:caps/>
        </w:rPr>
        <w:t xml:space="preserve">ATLYGINIMO </w:t>
      </w:r>
      <w:r>
        <w:rPr>
          <w:b/>
          <w:caps/>
        </w:rPr>
        <w:t xml:space="preserve">už maitinimo paslaugą </w:t>
      </w:r>
      <w:r w:rsidRPr="00FA6973">
        <w:rPr>
          <w:b/>
          <w:caps/>
        </w:rPr>
        <w:t>KLAIPĖDOS MIESTO SAVIVALDYBĖS ŠVIETIMO ĮSTAIGOSE, ĮGYVENDINANČIOSE IKIMOKYKLINIO AR PRIEŠMOKYKLINIO UGDYMO PROGRAMAS, NUSTATYMO TVARKOS APRAŠO PATVIRTINIMO</w:t>
      </w:r>
      <w:r>
        <w:rPr>
          <w:b/>
          <w:caps/>
        </w:rPr>
        <w:t>,</w:t>
      </w:r>
      <w:r w:rsidRPr="00FA6973">
        <w:rPr>
          <w:b/>
          <w:caps/>
        </w:rPr>
        <w:t xml:space="preserve"> ATLYGINIMO DYDŽIO</w:t>
      </w:r>
      <w:r>
        <w:rPr>
          <w:b/>
          <w:caps/>
        </w:rPr>
        <w:t xml:space="preserve"> ir </w:t>
      </w:r>
      <w:r w:rsidRPr="00DB6716">
        <w:rPr>
          <w:b/>
          <w:caps/>
          <w:color w:val="000000" w:themeColor="text1"/>
        </w:rPr>
        <w:t xml:space="preserve">JO PERSKAIČIAVIMO METODIKOS </w:t>
      </w:r>
      <w:r w:rsidRPr="00FA6973">
        <w:rPr>
          <w:b/>
          <w:caps/>
        </w:rPr>
        <w:t>NUSTATYMO</w:t>
      </w:r>
      <w:r>
        <w:rPr>
          <w:b/>
          <w:caps/>
        </w:rPr>
        <w:t>“ PAKEITIMO</w:t>
      </w:r>
    </w:p>
    <w:p w14:paraId="4D30AFC0" w14:textId="77777777" w:rsidR="00573058" w:rsidRDefault="00573058" w:rsidP="00CA4D3B">
      <w:pPr>
        <w:jc w:val="center"/>
      </w:pPr>
    </w:p>
    <w:bookmarkStart w:id="2" w:name="registravimoDataIlga"/>
    <w:p w14:paraId="5FD3398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21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146B30">
        <w:rPr>
          <w:noProof/>
        </w:rPr>
        <w:t>T2-176</w:t>
      </w:r>
      <w:bookmarkEnd w:id="3"/>
    </w:p>
    <w:p w14:paraId="4553F08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03E3844" w14:textId="77777777" w:rsidR="00CA4D3B" w:rsidRPr="008354D5" w:rsidRDefault="00CA4D3B" w:rsidP="00CA4D3B">
      <w:pPr>
        <w:jc w:val="center"/>
      </w:pPr>
    </w:p>
    <w:p w14:paraId="2E015368" w14:textId="77777777" w:rsidR="00CA4D3B" w:rsidRDefault="00CA4D3B" w:rsidP="00CA4D3B">
      <w:pPr>
        <w:jc w:val="center"/>
      </w:pPr>
    </w:p>
    <w:p w14:paraId="03E99A4C" w14:textId="77777777" w:rsidR="00573058" w:rsidRPr="00652782" w:rsidRDefault="00573058" w:rsidP="00FE2363">
      <w:pPr>
        <w:tabs>
          <w:tab w:val="left" w:pos="851"/>
          <w:tab w:val="left" w:pos="912"/>
          <w:tab w:val="left" w:pos="993"/>
        </w:tabs>
        <w:ind w:firstLine="709"/>
        <w:jc w:val="both"/>
      </w:pPr>
      <w:r w:rsidRPr="00652782">
        <w:t>Vadovaudamasi Lietuvos Respublikos vietos savivaldos įstatymo 18 straipsnio 1 dalimi</w:t>
      </w:r>
      <w:r w:rsidRPr="00652782">
        <w:rPr>
          <w:color w:val="000000"/>
        </w:rPr>
        <w:t>,</w:t>
      </w:r>
      <w:r w:rsidRPr="00652782">
        <w:t xml:space="preserve"> Klaipėdos miesto savivaldybės taryba </w:t>
      </w:r>
      <w:r w:rsidRPr="00652782">
        <w:rPr>
          <w:spacing w:val="60"/>
        </w:rPr>
        <w:t>nusprendži</w:t>
      </w:r>
      <w:r w:rsidRPr="00652782">
        <w:t>a:</w:t>
      </w:r>
    </w:p>
    <w:p w14:paraId="33D0FD19" w14:textId="657333D1" w:rsidR="00573058" w:rsidRPr="00652782" w:rsidRDefault="00573058" w:rsidP="00FE2363">
      <w:pPr>
        <w:tabs>
          <w:tab w:val="left" w:pos="851"/>
          <w:tab w:val="left" w:pos="993"/>
        </w:tabs>
        <w:ind w:firstLine="709"/>
        <w:jc w:val="both"/>
      </w:pPr>
      <w:r w:rsidRPr="00652782">
        <w:t>1.</w:t>
      </w:r>
      <w:r>
        <w:rPr>
          <w:szCs w:val="20"/>
          <w:lang w:eastAsia="lt-LT"/>
        </w:rPr>
        <w:t> </w:t>
      </w:r>
      <w:r w:rsidRPr="00652782">
        <w:rPr>
          <w:szCs w:val="20"/>
          <w:lang w:eastAsia="lt-LT"/>
        </w:rPr>
        <w:t>Pakeisti Klaipėdos miesto savivaldybės tarybos 2021 m. liepos 22 d. sprendim</w:t>
      </w:r>
      <w:r>
        <w:rPr>
          <w:szCs w:val="20"/>
          <w:lang w:eastAsia="lt-LT"/>
        </w:rPr>
        <w:t>ą</w:t>
      </w:r>
      <w:r w:rsidRPr="00652782">
        <w:rPr>
          <w:szCs w:val="20"/>
          <w:lang w:eastAsia="lt-LT"/>
        </w:rPr>
        <w:t xml:space="preserve"> </w:t>
      </w:r>
      <w:bookmarkStart w:id="4" w:name="n_0"/>
      <w:r w:rsidR="00FE2363" w:rsidRPr="00C15B7C">
        <w:rPr>
          <w:szCs w:val="20"/>
          <w:lang w:eastAsia="lt-LT"/>
        </w:rPr>
        <w:t>Nr. T2</w:t>
      </w:r>
      <w:r w:rsidR="00FE2363" w:rsidRPr="00C15B7C">
        <w:rPr>
          <w:szCs w:val="20"/>
          <w:lang w:eastAsia="lt-LT"/>
        </w:rPr>
        <w:noBreakHyphen/>
        <w:t xml:space="preserve">172 </w:t>
      </w:r>
      <w:bookmarkEnd w:id="4"/>
      <w:r w:rsidRPr="00652782">
        <w:rPr>
          <w:szCs w:val="20"/>
          <w:lang w:eastAsia="lt-LT"/>
        </w:rPr>
        <w:t>„D</w:t>
      </w:r>
      <w:r w:rsidRPr="00652782">
        <w:t xml:space="preserve">ėl </w:t>
      </w:r>
      <w:r>
        <w:t>A</w:t>
      </w:r>
      <w:r w:rsidRPr="00652782">
        <w:t xml:space="preserve">tlyginimo už maitinimo paslaugą Klaipėdos miesto savivaldybės švietimo įstaigose, įgyvendinančiose ikimokyklinio ar priešmokyklinio ugdymo programas, nustatymo tvarkos aprašo patvirtinimo, atlyginimo dydžio ir </w:t>
      </w:r>
      <w:r w:rsidRPr="00652782">
        <w:rPr>
          <w:color w:val="000000"/>
        </w:rPr>
        <w:t xml:space="preserve">jo perskaičiavimo metodikos </w:t>
      </w:r>
      <w:r w:rsidRPr="00652782">
        <w:t xml:space="preserve">nustatymo“ </w:t>
      </w:r>
      <w:r>
        <w:t xml:space="preserve">ir </w:t>
      </w:r>
      <w:r w:rsidRPr="00652782">
        <w:t xml:space="preserve">priedą „Atlyginimo dydis už maitinimo paslaugą Klaipėdos miesto savivaldybės švietimo įstaigose, įgyvendinančiose ikimokyklinio ar priešmokyklinio ugdymo programas, Regos ugdymo centro Socialinio ugdymo skyriaus mokiniams ar dalyviams, darbuotojams, dirbantiems įstaigoje“ </w:t>
      </w:r>
      <w:r>
        <w:t>išdėstyti nauja redakcija (pridedama).</w:t>
      </w:r>
    </w:p>
    <w:p w14:paraId="738A775A" w14:textId="77777777" w:rsidR="00573058" w:rsidRPr="00652782" w:rsidRDefault="00573058" w:rsidP="00FE2363">
      <w:pPr>
        <w:tabs>
          <w:tab w:val="left" w:pos="851"/>
          <w:tab w:val="left" w:pos="993"/>
        </w:tabs>
        <w:ind w:firstLine="709"/>
        <w:jc w:val="both"/>
      </w:pPr>
      <w:r w:rsidRPr="00652782">
        <w:t>2.</w:t>
      </w:r>
      <w:r>
        <w:t> </w:t>
      </w:r>
      <w:r w:rsidRPr="00652782">
        <w:t>Nustatyti, kad šis sprendimas įsigalioja 2022 m. rugsėjo 1 d.</w:t>
      </w:r>
    </w:p>
    <w:p w14:paraId="2211BEA5" w14:textId="77777777" w:rsidR="00573058" w:rsidRPr="00652782" w:rsidRDefault="00573058" w:rsidP="00FE2363">
      <w:pPr>
        <w:tabs>
          <w:tab w:val="left" w:pos="851"/>
        </w:tabs>
        <w:ind w:firstLine="709"/>
        <w:jc w:val="both"/>
      </w:pPr>
      <w:r w:rsidRPr="00652782">
        <w:t>3.</w:t>
      </w:r>
      <w:r>
        <w:t> </w:t>
      </w:r>
      <w:r w:rsidRPr="00652782">
        <w:t>Skelbti šį sprendimą Teisės aktų registre ir Klaipėdos miesto savivaldybės interneto svetainėje.</w:t>
      </w:r>
    </w:p>
    <w:p w14:paraId="1DCB78AA" w14:textId="77777777" w:rsidR="00CA4D3B" w:rsidRDefault="00CA4D3B" w:rsidP="00CA4D3B">
      <w:pPr>
        <w:jc w:val="both"/>
      </w:pPr>
    </w:p>
    <w:p w14:paraId="21E0D87E" w14:textId="77777777" w:rsidR="004476DD" w:rsidRDefault="004476DD" w:rsidP="00CA4D3B">
      <w:pPr>
        <w:jc w:val="both"/>
      </w:pPr>
    </w:p>
    <w:p w14:paraId="7CC798C2" w14:textId="692D0948" w:rsidR="00FE2363" w:rsidRDefault="00FE2363" w:rsidP="00FE2363">
      <w:pPr>
        <w:tabs>
          <w:tab w:val="right" w:pos="9638"/>
        </w:tabs>
      </w:pPr>
      <w:r>
        <w:t>Savivaldybės meras</w:t>
      </w:r>
      <w:r>
        <w:tab/>
        <w:t>Vytautas Grubliauskas</w:t>
      </w:r>
    </w:p>
    <w:p w14:paraId="7FC9F761" w14:textId="42712B3F" w:rsidR="00FE2363" w:rsidRDefault="00FE2363" w:rsidP="00FE2363">
      <w:pPr>
        <w:tabs>
          <w:tab w:val="right" w:pos="9638"/>
        </w:tabs>
        <w:jc w:val="center"/>
      </w:pPr>
      <w:r>
        <w:t>______________</w:t>
      </w:r>
    </w:p>
    <w:p w14:paraId="0A94E742" w14:textId="77777777" w:rsidR="00FE2363" w:rsidRDefault="00FE2363" w:rsidP="00FE2363">
      <w:pPr>
        <w:tabs>
          <w:tab w:val="right" w:pos="9638"/>
        </w:tabs>
        <w:jc w:val="center"/>
      </w:pPr>
    </w:p>
    <w:p w14:paraId="493969DE" w14:textId="77777777" w:rsidR="00C15B7C" w:rsidRDefault="00C15B7C" w:rsidP="001E7FB1">
      <w:pPr>
        <w:jc w:val="both"/>
        <w:sectPr w:rsidR="00C15B7C" w:rsidSect="00E014C1">
          <w:headerReference w:type="default" r:id="rId7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15B7C" w14:paraId="08276804" w14:textId="77777777" w:rsidTr="00F137BC">
        <w:tc>
          <w:tcPr>
            <w:tcW w:w="5103" w:type="dxa"/>
          </w:tcPr>
          <w:p w14:paraId="3A9F351A" w14:textId="77777777" w:rsidR="00C15B7C" w:rsidRDefault="00C15B7C" w:rsidP="00F137B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lastRenderedPageBreak/>
              <w:t xml:space="preserve">Klaipėdos miesto savivaldybės tarybos </w:t>
            </w:r>
          </w:p>
          <w:p w14:paraId="08C4FCEB" w14:textId="77777777" w:rsidR="00C15B7C" w:rsidRDefault="00C15B7C" w:rsidP="00F137B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2021 m. liepos 22 d. sprendimo Nr. T2</w:t>
            </w:r>
            <w:r>
              <w:noBreakHyphen/>
              <w:t>172</w:t>
            </w:r>
          </w:p>
        </w:tc>
      </w:tr>
      <w:tr w:rsidR="00C15B7C" w14:paraId="7E002BE6" w14:textId="77777777" w:rsidTr="00F137BC">
        <w:tc>
          <w:tcPr>
            <w:tcW w:w="5103" w:type="dxa"/>
          </w:tcPr>
          <w:p w14:paraId="6ACE0E1C" w14:textId="77777777" w:rsidR="00C15B7C" w:rsidRDefault="00C15B7C" w:rsidP="00F137BC">
            <w:r>
              <w:t>(Klaipėdos miesto savivaldybės tarybos</w:t>
            </w:r>
          </w:p>
        </w:tc>
      </w:tr>
      <w:tr w:rsidR="00C15B7C" w14:paraId="2899F1BF" w14:textId="77777777" w:rsidTr="00F137BC">
        <w:trPr>
          <w:trHeight w:val="312"/>
        </w:trPr>
        <w:tc>
          <w:tcPr>
            <w:tcW w:w="5103" w:type="dxa"/>
          </w:tcPr>
          <w:p w14:paraId="67A10DC3" w14:textId="77777777" w:rsidR="00C15B7C" w:rsidRDefault="00C15B7C" w:rsidP="00F137BC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liepos 21 d.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sprendimo Nr. T2-176 </w:t>
            </w:r>
          </w:p>
        </w:tc>
      </w:tr>
      <w:tr w:rsidR="00C15B7C" w14:paraId="72810EF2" w14:textId="77777777" w:rsidTr="00F137BC">
        <w:trPr>
          <w:trHeight w:val="128"/>
        </w:trPr>
        <w:tc>
          <w:tcPr>
            <w:tcW w:w="5103" w:type="dxa"/>
          </w:tcPr>
          <w:p w14:paraId="34DBE230" w14:textId="77777777" w:rsidR="00C15B7C" w:rsidRDefault="00C15B7C" w:rsidP="00F137BC">
            <w:pPr>
              <w:rPr>
                <w:noProof/>
              </w:rPr>
            </w:pPr>
            <w:r>
              <w:rPr>
                <w:noProof/>
              </w:rPr>
              <w:t>redakcija</w:t>
            </w:r>
            <w:r>
              <w:t>)</w:t>
            </w:r>
          </w:p>
        </w:tc>
      </w:tr>
      <w:tr w:rsidR="00C15B7C" w14:paraId="6AC1F933" w14:textId="77777777" w:rsidTr="00F137BC">
        <w:trPr>
          <w:trHeight w:val="312"/>
        </w:trPr>
        <w:tc>
          <w:tcPr>
            <w:tcW w:w="5103" w:type="dxa"/>
          </w:tcPr>
          <w:p w14:paraId="5C274D01" w14:textId="77777777" w:rsidR="00C15B7C" w:rsidRDefault="00C15B7C" w:rsidP="00F137BC">
            <w:pPr>
              <w:rPr>
                <w:noProof/>
              </w:rPr>
            </w:pPr>
            <w:r>
              <w:rPr>
                <w:noProof/>
              </w:rPr>
              <w:t>priedas</w:t>
            </w:r>
          </w:p>
        </w:tc>
      </w:tr>
    </w:tbl>
    <w:p w14:paraId="2E821190" w14:textId="77777777" w:rsidR="00C15B7C" w:rsidRPr="00F72A1E" w:rsidRDefault="00C15B7C" w:rsidP="00C15B7C">
      <w:pPr>
        <w:jc w:val="center"/>
      </w:pPr>
    </w:p>
    <w:p w14:paraId="4EE89AB4" w14:textId="77777777" w:rsidR="00C15B7C" w:rsidRPr="00F72A1E" w:rsidRDefault="00C15B7C" w:rsidP="00C15B7C">
      <w:pPr>
        <w:jc w:val="center"/>
      </w:pPr>
    </w:p>
    <w:p w14:paraId="4C83B99E" w14:textId="77777777" w:rsidR="00C15B7C" w:rsidRPr="007808A7" w:rsidRDefault="00C15B7C" w:rsidP="00C15B7C">
      <w:pPr>
        <w:jc w:val="center"/>
        <w:rPr>
          <w:b/>
          <w:bCs/>
          <w:caps/>
          <w:lang w:eastAsia="lt-LT"/>
        </w:rPr>
      </w:pPr>
      <w:r w:rsidRPr="001A1EE0">
        <w:rPr>
          <w:b/>
          <w:bCs/>
          <w:caps/>
          <w:lang w:eastAsia="lt-LT"/>
        </w:rPr>
        <w:t>atlyginimo dyd</w:t>
      </w:r>
      <w:r>
        <w:rPr>
          <w:b/>
          <w:bCs/>
          <w:caps/>
          <w:lang w:eastAsia="lt-LT"/>
        </w:rPr>
        <w:t>is</w:t>
      </w:r>
      <w:r w:rsidRPr="001A1EE0">
        <w:rPr>
          <w:b/>
          <w:bCs/>
          <w:caps/>
          <w:lang w:eastAsia="lt-LT"/>
        </w:rPr>
        <w:t xml:space="preserve"> už </w:t>
      </w:r>
      <w:r>
        <w:rPr>
          <w:b/>
          <w:bCs/>
          <w:caps/>
          <w:lang w:eastAsia="lt-LT"/>
        </w:rPr>
        <w:t xml:space="preserve">maitinimo paslaugą Klaipėdos </w:t>
      </w:r>
      <w:r w:rsidRPr="001A1EE0">
        <w:rPr>
          <w:b/>
          <w:bCs/>
          <w:caps/>
          <w:lang w:eastAsia="lt-LT"/>
        </w:rPr>
        <w:t>miesto savivaldybės šviet</w:t>
      </w:r>
      <w:r>
        <w:rPr>
          <w:b/>
          <w:bCs/>
          <w:caps/>
          <w:lang w:eastAsia="lt-LT"/>
        </w:rPr>
        <w:t xml:space="preserve">imo įstaigose, įgyvendinančiose </w:t>
      </w:r>
      <w:r w:rsidRPr="001A1EE0">
        <w:rPr>
          <w:b/>
          <w:bCs/>
          <w:caps/>
          <w:lang w:eastAsia="lt-LT"/>
        </w:rPr>
        <w:t>ikimokyklinio ar priešmokyklinio ugdymo programas</w:t>
      </w:r>
      <w:r>
        <w:rPr>
          <w:b/>
          <w:bCs/>
          <w:caps/>
          <w:lang w:eastAsia="lt-LT"/>
        </w:rPr>
        <w:t xml:space="preserve">, REGOS UGDYMO CENTRO </w:t>
      </w:r>
      <w:r w:rsidRPr="00A95062">
        <w:rPr>
          <w:b/>
          <w:bCs/>
          <w:caps/>
          <w:lang w:eastAsia="lt-LT"/>
        </w:rPr>
        <w:t>Soc</w:t>
      </w:r>
      <w:r>
        <w:rPr>
          <w:b/>
          <w:bCs/>
          <w:caps/>
          <w:lang w:eastAsia="lt-LT"/>
        </w:rPr>
        <w:t>ialinio ugdymo skyriaus mokiniams ar dalyviams</w:t>
      </w:r>
      <w:r w:rsidRPr="007808A7">
        <w:rPr>
          <w:b/>
          <w:bCs/>
          <w:caps/>
          <w:lang w:eastAsia="lt-LT"/>
        </w:rPr>
        <w:t>,  darbuotojams, DIRBANTIEMS ĮSTAIGOJE</w:t>
      </w:r>
    </w:p>
    <w:p w14:paraId="7474AE26" w14:textId="77777777" w:rsidR="00C15B7C" w:rsidRPr="00865A5C" w:rsidRDefault="00C15B7C" w:rsidP="00C15B7C">
      <w:pPr>
        <w:jc w:val="center"/>
        <w:rPr>
          <w:b/>
          <w:bCs/>
          <w:caps/>
          <w:lang w:eastAsia="lt-LT"/>
        </w:rPr>
      </w:pPr>
    </w:p>
    <w:p w14:paraId="3B49DA25" w14:textId="77777777" w:rsidR="00C15B7C" w:rsidRPr="00FA255A" w:rsidRDefault="00C15B7C" w:rsidP="00C15B7C">
      <w:pPr>
        <w:ind w:firstLine="851"/>
        <w:jc w:val="both"/>
        <w:rPr>
          <w:b/>
        </w:rPr>
      </w:pPr>
      <w:r>
        <w:rPr>
          <w:bCs/>
          <w:lang w:eastAsia="lt-LT"/>
        </w:rPr>
        <w:t>1. A</w:t>
      </w:r>
      <w:r w:rsidRPr="006039C9">
        <w:rPr>
          <w:bCs/>
          <w:lang w:eastAsia="lt-LT"/>
        </w:rPr>
        <w:t xml:space="preserve">tlyginimo dydis už maitinimo paslaugą ikimokyklinio ar priešmokyklinio </w:t>
      </w:r>
      <w:r>
        <w:rPr>
          <w:bCs/>
          <w:lang w:eastAsia="lt-LT"/>
        </w:rPr>
        <w:t>amžiaus vaikams:</w:t>
      </w:r>
    </w:p>
    <w:tbl>
      <w:tblPr>
        <w:tblW w:w="9740" w:type="dxa"/>
        <w:tblInd w:w="-1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1833"/>
        <w:gridCol w:w="3544"/>
        <w:gridCol w:w="3685"/>
      </w:tblGrid>
      <w:tr w:rsidR="00C15B7C" w:rsidRPr="007D36CB" w14:paraId="75E08BE6" w14:textId="77777777" w:rsidTr="00F137BC">
        <w:trPr>
          <w:trHeight w:val="383"/>
        </w:trPr>
        <w:tc>
          <w:tcPr>
            <w:tcW w:w="678" w:type="dxa"/>
            <w:vMerge w:val="restart"/>
            <w:tcBorders>
              <w:left w:val="single" w:sz="4" w:space="0" w:color="auto"/>
            </w:tcBorders>
            <w:vAlign w:val="center"/>
          </w:tcPr>
          <w:p w14:paraId="1B429E7A" w14:textId="77777777" w:rsidR="00C15B7C" w:rsidRPr="007D36CB" w:rsidRDefault="00C15B7C" w:rsidP="00F137BC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Eil.</w:t>
            </w:r>
          </w:p>
          <w:p w14:paraId="65C66A69" w14:textId="77777777" w:rsidR="00C15B7C" w:rsidRPr="007D36CB" w:rsidRDefault="00C15B7C" w:rsidP="00F137BC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Nr.</w:t>
            </w:r>
          </w:p>
        </w:tc>
        <w:tc>
          <w:tcPr>
            <w:tcW w:w="1833" w:type="dxa"/>
            <w:vMerge w:val="restart"/>
            <w:vAlign w:val="center"/>
          </w:tcPr>
          <w:p w14:paraId="07ED31EA" w14:textId="77777777" w:rsidR="00C15B7C" w:rsidRPr="007D36CB" w:rsidRDefault="00C15B7C" w:rsidP="00F137BC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Grupės</w:t>
            </w:r>
          </w:p>
        </w:tc>
        <w:tc>
          <w:tcPr>
            <w:tcW w:w="7229" w:type="dxa"/>
            <w:gridSpan w:val="2"/>
            <w:vAlign w:val="center"/>
          </w:tcPr>
          <w:p w14:paraId="31A08379" w14:textId="77777777" w:rsidR="00C15B7C" w:rsidRPr="007D36CB" w:rsidRDefault="00C15B7C" w:rsidP="00F137BC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Atlyginimo dydis (Eur)</w:t>
            </w:r>
          </w:p>
        </w:tc>
      </w:tr>
      <w:tr w:rsidR="00C15B7C" w:rsidRPr="007D36CB" w14:paraId="7E9240F3" w14:textId="77777777" w:rsidTr="00F137BC">
        <w:trPr>
          <w:trHeight w:val="693"/>
        </w:trPr>
        <w:tc>
          <w:tcPr>
            <w:tcW w:w="678" w:type="dxa"/>
            <w:vMerge/>
            <w:tcBorders>
              <w:left w:val="single" w:sz="4" w:space="0" w:color="auto"/>
            </w:tcBorders>
            <w:vAlign w:val="center"/>
          </w:tcPr>
          <w:p w14:paraId="4263F9AE" w14:textId="77777777" w:rsidR="00C15B7C" w:rsidRPr="007D36CB" w:rsidRDefault="00C15B7C" w:rsidP="00F137BC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833" w:type="dxa"/>
            <w:vMerge/>
            <w:vAlign w:val="center"/>
          </w:tcPr>
          <w:p w14:paraId="106E5D42" w14:textId="77777777" w:rsidR="00C15B7C" w:rsidRPr="007D36CB" w:rsidRDefault="00C15B7C" w:rsidP="00F137BC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3544" w:type="dxa"/>
            <w:vAlign w:val="center"/>
          </w:tcPr>
          <w:p w14:paraId="74FC66AB" w14:textId="77777777" w:rsidR="00C15B7C" w:rsidRPr="007D36CB" w:rsidRDefault="00C15B7C" w:rsidP="00F137BC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už maisto produktus</w:t>
            </w:r>
            <w:r>
              <w:rPr>
                <w:b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(vienos dienos kaina)</w:t>
            </w:r>
            <w:r w:rsidRPr="00374FAF">
              <w:rPr>
                <w:b/>
                <w:lang w:eastAsia="lt-LT"/>
              </w:rPr>
              <w:t>*</w:t>
            </w:r>
          </w:p>
        </w:tc>
        <w:tc>
          <w:tcPr>
            <w:tcW w:w="3685" w:type="dxa"/>
            <w:vAlign w:val="center"/>
          </w:tcPr>
          <w:p w14:paraId="11FBA915" w14:textId="77777777" w:rsidR="00C15B7C" w:rsidRPr="0084651E" w:rsidRDefault="00C15B7C" w:rsidP="00F137BC">
            <w:pPr>
              <w:jc w:val="center"/>
              <w:rPr>
                <w:b/>
                <w:color w:val="000000" w:themeColor="text1"/>
                <w:lang w:eastAsia="lt-LT"/>
              </w:rPr>
            </w:pPr>
            <w:r>
              <w:rPr>
                <w:b/>
                <w:color w:val="000000" w:themeColor="text1"/>
                <w:lang w:eastAsia="lt-LT"/>
              </w:rPr>
              <w:t xml:space="preserve">abonentinis </w:t>
            </w:r>
            <w:r w:rsidRPr="007D36CB">
              <w:rPr>
                <w:b/>
                <w:color w:val="000000" w:themeColor="text1"/>
                <w:lang w:eastAsia="lt-LT"/>
              </w:rPr>
              <w:t>mokestis</w:t>
            </w:r>
            <w:r>
              <w:rPr>
                <w:b/>
                <w:color w:val="000000" w:themeColor="text1"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 mėnesio kaina)</w:t>
            </w:r>
          </w:p>
        </w:tc>
      </w:tr>
      <w:tr w:rsidR="00C15B7C" w:rsidRPr="004767D6" w14:paraId="6A19F6EA" w14:textId="77777777" w:rsidTr="00F137BC">
        <w:trPr>
          <w:trHeight w:val="259"/>
        </w:trPr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14:paraId="4BD29E91" w14:textId="77777777" w:rsidR="00C15B7C" w:rsidRPr="004767D6" w:rsidRDefault="00C15B7C" w:rsidP="00F137BC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1. Lopšelio grupės:</w:t>
            </w:r>
          </w:p>
        </w:tc>
      </w:tr>
      <w:tr w:rsidR="00C15B7C" w:rsidRPr="007D36CB" w14:paraId="63A681E2" w14:textId="77777777" w:rsidTr="00F137BC">
        <w:trPr>
          <w:trHeight w:val="285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012271D6" w14:textId="77777777" w:rsidR="00C15B7C" w:rsidRPr="007D36CB" w:rsidRDefault="00C15B7C" w:rsidP="00F137BC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1.1.</w:t>
            </w:r>
          </w:p>
        </w:tc>
        <w:tc>
          <w:tcPr>
            <w:tcW w:w="1833" w:type="dxa"/>
          </w:tcPr>
          <w:p w14:paraId="2175D7C4" w14:textId="77777777" w:rsidR="00C15B7C" w:rsidRPr="007D36CB" w:rsidRDefault="00C15B7C" w:rsidP="00F137BC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40E33672" w14:textId="77777777" w:rsidR="00C15B7C" w:rsidRPr="006039C9" w:rsidRDefault="00C15B7C" w:rsidP="00F137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3,20</w:t>
            </w:r>
          </w:p>
        </w:tc>
        <w:tc>
          <w:tcPr>
            <w:tcW w:w="3685" w:type="dxa"/>
          </w:tcPr>
          <w:p w14:paraId="67AC9A40" w14:textId="77777777" w:rsidR="00C15B7C" w:rsidRPr="00BB1603" w:rsidRDefault="00C15B7C" w:rsidP="00F137BC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C15B7C" w:rsidRPr="007D36CB" w14:paraId="3BF9FFD8" w14:textId="77777777" w:rsidTr="00F137BC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05D1A5E1" w14:textId="77777777" w:rsidR="00C15B7C" w:rsidRPr="007D36CB" w:rsidRDefault="00C15B7C" w:rsidP="00F137BC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1.2.</w:t>
            </w:r>
          </w:p>
        </w:tc>
        <w:tc>
          <w:tcPr>
            <w:tcW w:w="1833" w:type="dxa"/>
          </w:tcPr>
          <w:p w14:paraId="56D555FE" w14:textId="77777777" w:rsidR="00C15B7C" w:rsidRPr="007D36CB" w:rsidRDefault="00C15B7C" w:rsidP="00F137BC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5150E663" w14:textId="77777777" w:rsidR="00C15B7C" w:rsidRPr="007D36CB" w:rsidRDefault="00C15B7C" w:rsidP="00F137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3,60</w:t>
            </w:r>
          </w:p>
        </w:tc>
        <w:tc>
          <w:tcPr>
            <w:tcW w:w="3685" w:type="dxa"/>
          </w:tcPr>
          <w:p w14:paraId="27A33A22" w14:textId="77777777" w:rsidR="00C15B7C" w:rsidRPr="00BB1603" w:rsidRDefault="00C15B7C" w:rsidP="00F137BC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C15B7C" w:rsidRPr="004767D6" w14:paraId="1BD506B1" w14:textId="77777777" w:rsidTr="00F137BC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14:paraId="00D8E4FA" w14:textId="77777777" w:rsidR="00C15B7C" w:rsidRPr="004767D6" w:rsidRDefault="00C15B7C" w:rsidP="00F137BC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2. Darželio ir priešmokyklinio ugdymo grupės:</w:t>
            </w:r>
          </w:p>
        </w:tc>
      </w:tr>
      <w:tr w:rsidR="00C15B7C" w:rsidRPr="007D36CB" w14:paraId="4E15C2F4" w14:textId="77777777" w:rsidTr="00F137BC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566E6CCC" w14:textId="77777777" w:rsidR="00C15B7C" w:rsidRPr="007D36CB" w:rsidRDefault="00C15B7C" w:rsidP="00F137BC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2.1.</w:t>
            </w:r>
          </w:p>
        </w:tc>
        <w:tc>
          <w:tcPr>
            <w:tcW w:w="1833" w:type="dxa"/>
          </w:tcPr>
          <w:p w14:paraId="6550B1CD" w14:textId="77777777" w:rsidR="00C15B7C" w:rsidRPr="007D36CB" w:rsidRDefault="00C15B7C" w:rsidP="00F137BC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63C1E5FA" w14:textId="77777777" w:rsidR="00C15B7C" w:rsidRPr="007D36CB" w:rsidRDefault="00C15B7C" w:rsidP="00F137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3,60</w:t>
            </w:r>
          </w:p>
        </w:tc>
        <w:tc>
          <w:tcPr>
            <w:tcW w:w="3685" w:type="dxa"/>
          </w:tcPr>
          <w:p w14:paraId="20A0A63A" w14:textId="77777777" w:rsidR="00C15B7C" w:rsidRPr="00BB1603" w:rsidRDefault="00C15B7C" w:rsidP="00F137BC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C15B7C" w:rsidRPr="007D36CB" w14:paraId="6D372CFE" w14:textId="77777777" w:rsidTr="00F137BC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33E4FA36" w14:textId="77777777" w:rsidR="00C15B7C" w:rsidRPr="007D36CB" w:rsidRDefault="00C15B7C" w:rsidP="00F137BC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2.2.</w:t>
            </w:r>
          </w:p>
        </w:tc>
        <w:tc>
          <w:tcPr>
            <w:tcW w:w="1833" w:type="dxa"/>
          </w:tcPr>
          <w:p w14:paraId="725FAED9" w14:textId="77777777" w:rsidR="00C15B7C" w:rsidRPr="007D36CB" w:rsidRDefault="00C15B7C" w:rsidP="00F137BC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5BC3B4BD" w14:textId="77777777" w:rsidR="00C15B7C" w:rsidRPr="007D36CB" w:rsidRDefault="00C15B7C" w:rsidP="00F137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4,00</w:t>
            </w:r>
          </w:p>
        </w:tc>
        <w:tc>
          <w:tcPr>
            <w:tcW w:w="3685" w:type="dxa"/>
          </w:tcPr>
          <w:p w14:paraId="7DF9A4E0" w14:textId="77777777" w:rsidR="00C15B7C" w:rsidRPr="00BB1603" w:rsidRDefault="00C15B7C" w:rsidP="00F137BC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C15B7C" w:rsidRPr="007D36CB" w14:paraId="5F8C0511" w14:textId="77777777" w:rsidTr="00F137BC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14:paraId="78C603C8" w14:textId="77777777" w:rsidR="00C15B7C" w:rsidRDefault="00C15B7C" w:rsidP="00F137BC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D67FD3">
              <w:rPr>
                <w:b/>
              </w:rPr>
              <w:t xml:space="preserve">Priešmokyklinio ugdymo grupės, kai </w:t>
            </w:r>
            <w:r>
              <w:rPr>
                <w:b/>
              </w:rPr>
              <w:t xml:space="preserve">mokiniams </w:t>
            </w:r>
            <w:r w:rsidRPr="00D67FD3">
              <w:rPr>
                <w:b/>
              </w:rPr>
              <w:t>yra skiriami nemokami pietūs:</w:t>
            </w:r>
          </w:p>
        </w:tc>
      </w:tr>
      <w:tr w:rsidR="00C15B7C" w:rsidRPr="004767D6" w14:paraId="1E4F6885" w14:textId="77777777" w:rsidTr="00F137BC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19AB4F4B" w14:textId="77777777" w:rsidR="00C15B7C" w:rsidRPr="004767D6" w:rsidRDefault="00C15B7C" w:rsidP="00F137BC">
            <w:pPr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1833" w:type="dxa"/>
          </w:tcPr>
          <w:p w14:paraId="5C0DBC39" w14:textId="77777777" w:rsidR="00C15B7C" w:rsidRPr="004767D6" w:rsidRDefault="00C15B7C" w:rsidP="00F137BC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15FAB798" w14:textId="77777777" w:rsidR="00C15B7C" w:rsidRPr="004767D6" w:rsidRDefault="00C15B7C" w:rsidP="00F137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2,00</w:t>
            </w:r>
          </w:p>
        </w:tc>
        <w:tc>
          <w:tcPr>
            <w:tcW w:w="3685" w:type="dxa"/>
          </w:tcPr>
          <w:p w14:paraId="4E61F060" w14:textId="77777777" w:rsidR="00C15B7C" w:rsidRPr="00BB1603" w:rsidRDefault="00C15B7C" w:rsidP="00F137BC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14,00</w:t>
            </w:r>
          </w:p>
        </w:tc>
      </w:tr>
      <w:tr w:rsidR="00C15B7C" w:rsidRPr="004767D6" w14:paraId="45BD5BBD" w14:textId="77777777" w:rsidTr="00F137BC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67698164" w14:textId="77777777" w:rsidR="00C15B7C" w:rsidRPr="004767D6" w:rsidRDefault="00C15B7C" w:rsidP="00F137BC">
            <w:pPr>
              <w:rPr>
                <w:lang w:eastAsia="lt-LT"/>
              </w:rPr>
            </w:pPr>
            <w:r>
              <w:rPr>
                <w:lang w:eastAsia="lt-LT"/>
              </w:rPr>
              <w:t>3.2.</w:t>
            </w:r>
          </w:p>
        </w:tc>
        <w:tc>
          <w:tcPr>
            <w:tcW w:w="1833" w:type="dxa"/>
          </w:tcPr>
          <w:p w14:paraId="5595D9AE" w14:textId="77777777" w:rsidR="00C15B7C" w:rsidRPr="004767D6" w:rsidRDefault="00C15B7C" w:rsidP="00F137BC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70CCC7D1" w14:textId="77777777" w:rsidR="00C15B7C" w:rsidRPr="004767D6" w:rsidRDefault="00C15B7C" w:rsidP="00F137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2,20</w:t>
            </w:r>
          </w:p>
        </w:tc>
        <w:tc>
          <w:tcPr>
            <w:tcW w:w="3685" w:type="dxa"/>
          </w:tcPr>
          <w:p w14:paraId="7B1A946F" w14:textId="77777777" w:rsidR="00C15B7C" w:rsidRPr="00BB1603" w:rsidRDefault="00C15B7C" w:rsidP="00F137BC">
            <w:pPr>
              <w:jc w:val="center"/>
              <w:rPr>
                <w:lang w:eastAsia="lt-LT"/>
              </w:rPr>
            </w:pPr>
            <w:r w:rsidRPr="00BB1603">
              <w:rPr>
                <w:lang w:eastAsia="lt-LT"/>
              </w:rPr>
              <w:t>14,00</w:t>
            </w:r>
          </w:p>
        </w:tc>
      </w:tr>
    </w:tbl>
    <w:p w14:paraId="0C752D6B" w14:textId="77777777" w:rsidR="00C15B7C" w:rsidRDefault="00C15B7C" w:rsidP="00C15B7C"/>
    <w:p w14:paraId="065C077D" w14:textId="77777777" w:rsidR="00C15B7C" w:rsidRDefault="00C15B7C" w:rsidP="00C15B7C">
      <w:pPr>
        <w:ind w:firstLine="851"/>
        <w:jc w:val="both"/>
      </w:pPr>
      <w:r>
        <w:t xml:space="preserve">2.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 ir R</w:t>
      </w:r>
      <w:r>
        <w:t>egos ugdymo centro</w:t>
      </w:r>
      <w:r w:rsidRPr="0084651E">
        <w:t xml:space="preserve"> Socialinio ugdymo skyriaus mokiniams ar dalyviams</w:t>
      </w:r>
      <w:r w:rsidRPr="007808A7">
        <w:t>, darbuotojams, dirbantiems įstaigoje:</w:t>
      </w:r>
    </w:p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C15B7C" w:rsidRPr="00D512C4" w14:paraId="48DC38D4" w14:textId="77777777" w:rsidTr="00F137BC">
        <w:tc>
          <w:tcPr>
            <w:tcW w:w="3544" w:type="dxa"/>
            <w:vMerge w:val="restart"/>
            <w:vAlign w:val="center"/>
          </w:tcPr>
          <w:p w14:paraId="139800EF" w14:textId="77777777" w:rsidR="00C15B7C" w:rsidRPr="00D512C4" w:rsidRDefault="00C15B7C" w:rsidP="00F137BC">
            <w:pPr>
              <w:jc w:val="center"/>
              <w:rPr>
                <w:b/>
              </w:rPr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14:paraId="49687EFB" w14:textId="77777777" w:rsidR="00C15B7C" w:rsidRDefault="00C15B7C" w:rsidP="00F137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C15B7C" w:rsidRPr="00D512C4" w14:paraId="79406DEE" w14:textId="77777777" w:rsidTr="00F137BC">
        <w:tc>
          <w:tcPr>
            <w:tcW w:w="3544" w:type="dxa"/>
            <w:vMerge/>
            <w:vAlign w:val="center"/>
          </w:tcPr>
          <w:p w14:paraId="437CE818" w14:textId="77777777" w:rsidR="00C15B7C" w:rsidRPr="00D512C4" w:rsidRDefault="00C15B7C" w:rsidP="00F137BC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29E0BAB6" w14:textId="77777777" w:rsidR="00C15B7C" w:rsidRPr="00D512C4" w:rsidRDefault="00C15B7C" w:rsidP="00F137BC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14:paraId="2D67915D" w14:textId="77777777" w:rsidR="00C15B7C" w:rsidRPr="00D512C4" w:rsidRDefault="00C15B7C" w:rsidP="00F137BC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C15B7C" w:rsidRPr="00D512C4" w14:paraId="0D5AC44E" w14:textId="77777777" w:rsidTr="00F137BC">
        <w:tc>
          <w:tcPr>
            <w:tcW w:w="3544" w:type="dxa"/>
          </w:tcPr>
          <w:p w14:paraId="37C638CD" w14:textId="77777777" w:rsidR="00C15B7C" w:rsidRPr="00D512C4" w:rsidRDefault="00C15B7C" w:rsidP="00F137BC">
            <w:r w:rsidRPr="00D512C4">
              <w:t>Pusryčiai, pietūs ir vakarienė</w:t>
            </w:r>
          </w:p>
        </w:tc>
        <w:tc>
          <w:tcPr>
            <w:tcW w:w="2977" w:type="dxa"/>
          </w:tcPr>
          <w:p w14:paraId="4A7DD555" w14:textId="77777777" w:rsidR="00C15B7C" w:rsidRPr="00D512C4" w:rsidRDefault="00C15B7C" w:rsidP="00F137BC">
            <w:pPr>
              <w:jc w:val="center"/>
            </w:pPr>
            <w:r>
              <w:t>4,00</w:t>
            </w:r>
          </w:p>
        </w:tc>
        <w:tc>
          <w:tcPr>
            <w:tcW w:w="3260" w:type="dxa"/>
          </w:tcPr>
          <w:p w14:paraId="586DF4F2" w14:textId="77777777" w:rsidR="00C15B7C" w:rsidRPr="00BB1603" w:rsidRDefault="00C15B7C" w:rsidP="00F137BC">
            <w:pPr>
              <w:jc w:val="center"/>
              <w:rPr>
                <w:strike/>
              </w:rPr>
            </w:pPr>
            <w:r w:rsidRPr="00BB1603">
              <w:t>1,15</w:t>
            </w:r>
          </w:p>
        </w:tc>
      </w:tr>
      <w:tr w:rsidR="00C15B7C" w:rsidRPr="00D512C4" w14:paraId="1D609EAF" w14:textId="77777777" w:rsidTr="00F137BC">
        <w:tc>
          <w:tcPr>
            <w:tcW w:w="3544" w:type="dxa"/>
          </w:tcPr>
          <w:p w14:paraId="6E299663" w14:textId="77777777" w:rsidR="00C15B7C" w:rsidRPr="00D512C4" w:rsidRDefault="00C15B7C" w:rsidP="00F137BC">
            <w:r>
              <w:t>Pusryčiai</w:t>
            </w:r>
          </w:p>
        </w:tc>
        <w:tc>
          <w:tcPr>
            <w:tcW w:w="2977" w:type="dxa"/>
          </w:tcPr>
          <w:p w14:paraId="4C7B3AB1" w14:textId="77777777" w:rsidR="00C15B7C" w:rsidRDefault="00C15B7C" w:rsidP="00F137BC">
            <w:pPr>
              <w:jc w:val="center"/>
            </w:pPr>
            <w:r>
              <w:t>1,20</w:t>
            </w:r>
          </w:p>
        </w:tc>
        <w:tc>
          <w:tcPr>
            <w:tcW w:w="3260" w:type="dxa"/>
          </w:tcPr>
          <w:p w14:paraId="2E877357" w14:textId="77777777" w:rsidR="00C15B7C" w:rsidRPr="00BB1603" w:rsidRDefault="00C15B7C" w:rsidP="00F137BC">
            <w:pPr>
              <w:jc w:val="center"/>
            </w:pPr>
            <w:r w:rsidRPr="00BB1603">
              <w:t>1,15</w:t>
            </w:r>
          </w:p>
        </w:tc>
      </w:tr>
      <w:tr w:rsidR="00C15B7C" w:rsidRPr="00D512C4" w14:paraId="276F3ED6" w14:textId="77777777" w:rsidTr="00F137BC">
        <w:tc>
          <w:tcPr>
            <w:tcW w:w="3544" w:type="dxa"/>
          </w:tcPr>
          <w:p w14:paraId="1EB45D64" w14:textId="77777777" w:rsidR="00C15B7C" w:rsidRPr="00D512C4" w:rsidRDefault="00C15B7C" w:rsidP="00F137BC">
            <w:r w:rsidRPr="00D512C4">
              <w:t>Pusryčiai ir pietūs</w:t>
            </w:r>
          </w:p>
        </w:tc>
        <w:tc>
          <w:tcPr>
            <w:tcW w:w="2977" w:type="dxa"/>
          </w:tcPr>
          <w:p w14:paraId="086F998D" w14:textId="77777777" w:rsidR="00C15B7C" w:rsidRPr="00D512C4" w:rsidRDefault="00C15B7C" w:rsidP="00F137BC">
            <w:pPr>
              <w:jc w:val="center"/>
            </w:pPr>
            <w:r>
              <w:t>3,00</w:t>
            </w:r>
          </w:p>
        </w:tc>
        <w:tc>
          <w:tcPr>
            <w:tcW w:w="3260" w:type="dxa"/>
          </w:tcPr>
          <w:p w14:paraId="3C626FFE" w14:textId="77777777" w:rsidR="00C15B7C" w:rsidRPr="00BB1603" w:rsidRDefault="00C15B7C" w:rsidP="00F137BC">
            <w:pPr>
              <w:jc w:val="center"/>
            </w:pPr>
            <w:r w:rsidRPr="00BB1603">
              <w:t>1,15</w:t>
            </w:r>
          </w:p>
        </w:tc>
      </w:tr>
      <w:tr w:rsidR="00C15B7C" w:rsidRPr="00D512C4" w14:paraId="164F37F0" w14:textId="77777777" w:rsidTr="00F137BC">
        <w:tc>
          <w:tcPr>
            <w:tcW w:w="3544" w:type="dxa"/>
          </w:tcPr>
          <w:p w14:paraId="71CA703B" w14:textId="77777777" w:rsidR="00C15B7C" w:rsidRPr="00D512C4" w:rsidRDefault="00C15B7C" w:rsidP="00F137BC">
            <w:r w:rsidRPr="00D512C4">
              <w:t>Pietūs</w:t>
            </w:r>
          </w:p>
        </w:tc>
        <w:tc>
          <w:tcPr>
            <w:tcW w:w="2977" w:type="dxa"/>
          </w:tcPr>
          <w:p w14:paraId="7E407520" w14:textId="77777777" w:rsidR="00C15B7C" w:rsidRPr="00D512C4" w:rsidRDefault="00C15B7C" w:rsidP="00F137BC">
            <w:pPr>
              <w:jc w:val="center"/>
            </w:pPr>
            <w:r>
              <w:t>1,80</w:t>
            </w:r>
          </w:p>
        </w:tc>
        <w:tc>
          <w:tcPr>
            <w:tcW w:w="3260" w:type="dxa"/>
          </w:tcPr>
          <w:p w14:paraId="09DA49D5" w14:textId="77777777" w:rsidR="00C15B7C" w:rsidRPr="00BB1603" w:rsidRDefault="00C15B7C" w:rsidP="00F137BC">
            <w:pPr>
              <w:jc w:val="center"/>
            </w:pPr>
            <w:r w:rsidRPr="00BB1603">
              <w:t>1,15</w:t>
            </w:r>
          </w:p>
        </w:tc>
      </w:tr>
      <w:tr w:rsidR="00C15B7C" w:rsidRPr="00D512C4" w14:paraId="0FA20841" w14:textId="77777777" w:rsidTr="00F137BC">
        <w:tc>
          <w:tcPr>
            <w:tcW w:w="3544" w:type="dxa"/>
          </w:tcPr>
          <w:p w14:paraId="7821B791" w14:textId="77777777" w:rsidR="00C15B7C" w:rsidRPr="00D512C4" w:rsidRDefault="00C15B7C" w:rsidP="00F137BC">
            <w:r w:rsidRPr="00D512C4">
              <w:t>Pietūs ir vakarienė</w:t>
            </w:r>
          </w:p>
        </w:tc>
        <w:tc>
          <w:tcPr>
            <w:tcW w:w="2977" w:type="dxa"/>
          </w:tcPr>
          <w:p w14:paraId="408C3D85" w14:textId="77777777" w:rsidR="00C15B7C" w:rsidRPr="00D512C4" w:rsidRDefault="00C15B7C" w:rsidP="00F137BC">
            <w:pPr>
              <w:jc w:val="center"/>
            </w:pPr>
            <w:r>
              <w:t>2,80</w:t>
            </w:r>
          </w:p>
        </w:tc>
        <w:tc>
          <w:tcPr>
            <w:tcW w:w="3260" w:type="dxa"/>
          </w:tcPr>
          <w:p w14:paraId="5F20FD4B" w14:textId="77777777" w:rsidR="00C15B7C" w:rsidRPr="00BB1603" w:rsidRDefault="00C15B7C" w:rsidP="00F137BC">
            <w:pPr>
              <w:jc w:val="center"/>
            </w:pPr>
            <w:r w:rsidRPr="00BB1603">
              <w:t>1,15</w:t>
            </w:r>
          </w:p>
        </w:tc>
      </w:tr>
      <w:tr w:rsidR="00C15B7C" w:rsidRPr="00D512C4" w14:paraId="01DAEDE2" w14:textId="77777777" w:rsidTr="00F137BC">
        <w:tc>
          <w:tcPr>
            <w:tcW w:w="3544" w:type="dxa"/>
          </w:tcPr>
          <w:p w14:paraId="56236F91" w14:textId="77777777" w:rsidR="00C15B7C" w:rsidRPr="00D512C4" w:rsidRDefault="00C15B7C" w:rsidP="00F137BC">
            <w:r>
              <w:t>Vakarienė</w:t>
            </w:r>
          </w:p>
        </w:tc>
        <w:tc>
          <w:tcPr>
            <w:tcW w:w="2977" w:type="dxa"/>
          </w:tcPr>
          <w:p w14:paraId="287BF23B" w14:textId="77777777" w:rsidR="00C15B7C" w:rsidRDefault="00C15B7C" w:rsidP="00F137BC">
            <w:pPr>
              <w:jc w:val="center"/>
            </w:pPr>
            <w:r>
              <w:t>1,00</w:t>
            </w:r>
          </w:p>
        </w:tc>
        <w:tc>
          <w:tcPr>
            <w:tcW w:w="3260" w:type="dxa"/>
          </w:tcPr>
          <w:p w14:paraId="36089222" w14:textId="77777777" w:rsidR="00C15B7C" w:rsidRPr="00BB1603" w:rsidRDefault="00C15B7C" w:rsidP="00F137BC">
            <w:pPr>
              <w:jc w:val="center"/>
            </w:pPr>
            <w:r w:rsidRPr="00BB1603">
              <w:t>1,15</w:t>
            </w:r>
          </w:p>
        </w:tc>
      </w:tr>
    </w:tbl>
    <w:p w14:paraId="46E4AE2C" w14:textId="77777777" w:rsidR="00C15B7C" w:rsidRDefault="00C15B7C" w:rsidP="00C15B7C"/>
    <w:p w14:paraId="4DFABB3B" w14:textId="77777777" w:rsidR="00C15B7C" w:rsidRDefault="00C15B7C" w:rsidP="00C15B7C">
      <w:pPr>
        <w:ind w:firstLine="851"/>
        <w:jc w:val="both"/>
      </w:pPr>
      <w:r>
        <w:t xml:space="preserve">3.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</w:t>
      </w:r>
      <w:r>
        <w:rPr>
          <w:b/>
        </w:rPr>
        <w:t xml:space="preserve"> </w:t>
      </w:r>
      <w:r w:rsidRPr="000656B4">
        <w:t>mokiniams, kai jiems yra skiriami nemokami pietūs</w:t>
      </w:r>
      <w:r>
        <w:t>:</w:t>
      </w:r>
    </w:p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C15B7C" w:rsidRPr="00D512C4" w14:paraId="7ABE7BAB" w14:textId="77777777" w:rsidTr="00F137BC">
        <w:tc>
          <w:tcPr>
            <w:tcW w:w="3544" w:type="dxa"/>
            <w:vMerge w:val="restart"/>
            <w:vAlign w:val="center"/>
          </w:tcPr>
          <w:p w14:paraId="26EDB0D5" w14:textId="77777777" w:rsidR="00C15B7C" w:rsidRPr="00D512C4" w:rsidRDefault="00C15B7C" w:rsidP="00F137BC">
            <w:pPr>
              <w:jc w:val="center"/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14:paraId="07A5B286" w14:textId="77777777" w:rsidR="00C15B7C" w:rsidRDefault="00C15B7C" w:rsidP="00F137BC">
            <w:pPr>
              <w:jc w:val="center"/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C15B7C" w:rsidRPr="00D512C4" w14:paraId="46D1BB0D" w14:textId="77777777" w:rsidTr="00F137BC">
        <w:tc>
          <w:tcPr>
            <w:tcW w:w="3544" w:type="dxa"/>
            <w:vMerge/>
            <w:vAlign w:val="center"/>
          </w:tcPr>
          <w:p w14:paraId="789B49C7" w14:textId="77777777" w:rsidR="00C15B7C" w:rsidRPr="00D512C4" w:rsidRDefault="00C15B7C" w:rsidP="00F137B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86A3E77" w14:textId="77777777" w:rsidR="00C15B7C" w:rsidRPr="00D512C4" w:rsidRDefault="00C15B7C" w:rsidP="00F137BC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14:paraId="1EEB6015" w14:textId="77777777" w:rsidR="00C15B7C" w:rsidRPr="00D512C4" w:rsidRDefault="00C15B7C" w:rsidP="00F137BC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C15B7C" w:rsidRPr="00D512C4" w14:paraId="383F0A35" w14:textId="77777777" w:rsidTr="00F137BC">
        <w:tc>
          <w:tcPr>
            <w:tcW w:w="3544" w:type="dxa"/>
          </w:tcPr>
          <w:p w14:paraId="7701CF1D" w14:textId="77777777" w:rsidR="00C15B7C" w:rsidRPr="00D512C4" w:rsidRDefault="00C15B7C" w:rsidP="00F137BC">
            <w:r w:rsidRPr="00D512C4">
              <w:t>Pusryčiai</w:t>
            </w:r>
          </w:p>
        </w:tc>
        <w:tc>
          <w:tcPr>
            <w:tcW w:w="2977" w:type="dxa"/>
          </w:tcPr>
          <w:p w14:paraId="1B73933C" w14:textId="77777777" w:rsidR="00C15B7C" w:rsidRPr="00BB1603" w:rsidRDefault="00C15B7C" w:rsidP="00F137BC">
            <w:pPr>
              <w:jc w:val="center"/>
            </w:pPr>
            <w:r>
              <w:t>1,20</w:t>
            </w:r>
          </w:p>
        </w:tc>
        <w:tc>
          <w:tcPr>
            <w:tcW w:w="3260" w:type="dxa"/>
          </w:tcPr>
          <w:p w14:paraId="3BE4167A" w14:textId="77777777" w:rsidR="00C15B7C" w:rsidRPr="00BB1603" w:rsidRDefault="00C15B7C" w:rsidP="00F137BC">
            <w:pPr>
              <w:jc w:val="center"/>
              <w:rPr>
                <w:strike/>
              </w:rPr>
            </w:pPr>
            <w:r w:rsidRPr="00BB1603">
              <w:t>0,70</w:t>
            </w:r>
          </w:p>
        </w:tc>
      </w:tr>
      <w:tr w:rsidR="00C15B7C" w:rsidRPr="00D512C4" w14:paraId="4D57900E" w14:textId="77777777" w:rsidTr="00F137BC">
        <w:tc>
          <w:tcPr>
            <w:tcW w:w="3544" w:type="dxa"/>
          </w:tcPr>
          <w:p w14:paraId="65775C75" w14:textId="77777777" w:rsidR="00C15B7C" w:rsidRPr="00D512C4" w:rsidRDefault="00C15B7C" w:rsidP="00F137BC">
            <w:r w:rsidRPr="00D512C4">
              <w:t>Pusryčiai</w:t>
            </w:r>
            <w:r>
              <w:t xml:space="preserve"> ir v</w:t>
            </w:r>
            <w:r w:rsidRPr="00D512C4">
              <w:t>akarienė</w:t>
            </w:r>
          </w:p>
        </w:tc>
        <w:tc>
          <w:tcPr>
            <w:tcW w:w="2977" w:type="dxa"/>
          </w:tcPr>
          <w:p w14:paraId="2F22E01A" w14:textId="77777777" w:rsidR="00C15B7C" w:rsidRPr="00BB1603" w:rsidRDefault="00C15B7C" w:rsidP="00F137BC">
            <w:pPr>
              <w:jc w:val="center"/>
            </w:pPr>
            <w:r>
              <w:t>2,20</w:t>
            </w:r>
          </w:p>
        </w:tc>
        <w:tc>
          <w:tcPr>
            <w:tcW w:w="3260" w:type="dxa"/>
          </w:tcPr>
          <w:p w14:paraId="67FC18FD" w14:textId="77777777" w:rsidR="00C15B7C" w:rsidRPr="00BB1603" w:rsidRDefault="00C15B7C" w:rsidP="00F137BC">
            <w:pPr>
              <w:jc w:val="center"/>
            </w:pPr>
            <w:r w:rsidRPr="00BB1603">
              <w:t>0,70</w:t>
            </w:r>
          </w:p>
        </w:tc>
      </w:tr>
      <w:tr w:rsidR="00C15B7C" w:rsidRPr="00D512C4" w14:paraId="53CE9385" w14:textId="77777777" w:rsidTr="00F137BC">
        <w:trPr>
          <w:trHeight w:val="257"/>
        </w:trPr>
        <w:tc>
          <w:tcPr>
            <w:tcW w:w="3544" w:type="dxa"/>
          </w:tcPr>
          <w:p w14:paraId="333E4360" w14:textId="77777777" w:rsidR="00C15B7C" w:rsidRPr="00D512C4" w:rsidRDefault="00C15B7C" w:rsidP="00F137BC">
            <w:r>
              <w:t>V</w:t>
            </w:r>
            <w:r w:rsidRPr="00D512C4">
              <w:t>akarienė</w:t>
            </w:r>
          </w:p>
        </w:tc>
        <w:tc>
          <w:tcPr>
            <w:tcW w:w="2977" w:type="dxa"/>
          </w:tcPr>
          <w:p w14:paraId="76AB8EFE" w14:textId="77777777" w:rsidR="00C15B7C" w:rsidRPr="00BB1603" w:rsidRDefault="00C15B7C" w:rsidP="00F137BC">
            <w:pPr>
              <w:jc w:val="center"/>
            </w:pPr>
            <w:r>
              <w:t>1,00</w:t>
            </w:r>
          </w:p>
        </w:tc>
        <w:tc>
          <w:tcPr>
            <w:tcW w:w="3260" w:type="dxa"/>
          </w:tcPr>
          <w:p w14:paraId="2E998D4D" w14:textId="77777777" w:rsidR="00C15B7C" w:rsidRPr="00BB1603" w:rsidRDefault="00C15B7C" w:rsidP="00F137BC">
            <w:pPr>
              <w:jc w:val="center"/>
            </w:pPr>
            <w:r w:rsidRPr="00BB1603">
              <w:t>0,70</w:t>
            </w:r>
          </w:p>
        </w:tc>
      </w:tr>
    </w:tbl>
    <w:p w14:paraId="36FE3946" w14:textId="77777777" w:rsidR="00C15B7C" w:rsidRDefault="00C15B7C" w:rsidP="00C15B7C">
      <w:pPr>
        <w:jc w:val="both"/>
      </w:pPr>
    </w:p>
    <w:p w14:paraId="51E7F1BE" w14:textId="77777777" w:rsidR="00C15B7C" w:rsidRDefault="00C15B7C" w:rsidP="00C15B7C">
      <w:pPr>
        <w:jc w:val="both"/>
      </w:pPr>
      <w:r w:rsidRPr="001262E2">
        <w:lastRenderedPageBreak/>
        <w:t>*Taikomas 0,10 Eur didesnis mokestis už maisto produktus vaikams, jeigu maistas jiems gaminamas pagal atskirą valgiaraštį</w:t>
      </w:r>
      <w:r>
        <w:t>.</w:t>
      </w:r>
    </w:p>
    <w:p w14:paraId="4A31F285" w14:textId="77777777" w:rsidR="00C15B7C" w:rsidRPr="00627533" w:rsidRDefault="00C15B7C" w:rsidP="00C15B7C">
      <w:pPr>
        <w:jc w:val="center"/>
      </w:pPr>
      <w:r>
        <w:t>_______________________</w:t>
      </w:r>
    </w:p>
    <w:p w14:paraId="4528AE84" w14:textId="77777777" w:rsidR="00E014C1" w:rsidRDefault="00E014C1" w:rsidP="001E7FB1">
      <w:pPr>
        <w:jc w:val="both"/>
      </w:pPr>
    </w:p>
    <w:sectPr w:rsidR="00E014C1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FFE4E" w14:textId="77777777" w:rsidR="002203F7" w:rsidRDefault="002203F7" w:rsidP="00E014C1">
      <w:r>
        <w:separator/>
      </w:r>
    </w:p>
  </w:endnote>
  <w:endnote w:type="continuationSeparator" w:id="0">
    <w:p w14:paraId="4170266A" w14:textId="77777777" w:rsidR="002203F7" w:rsidRDefault="002203F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D3E3A" w14:textId="77777777" w:rsidR="002203F7" w:rsidRDefault="002203F7" w:rsidP="00E014C1">
      <w:r>
        <w:separator/>
      </w:r>
    </w:p>
  </w:footnote>
  <w:footnote w:type="continuationSeparator" w:id="0">
    <w:p w14:paraId="2D6D1F92" w14:textId="77777777" w:rsidR="002203F7" w:rsidRDefault="002203F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871182"/>
      <w:docPartObj>
        <w:docPartGallery w:val="Page Numbers (Top of Page)"/>
        <w:docPartUnique/>
      </w:docPartObj>
    </w:sdtPr>
    <w:sdtEndPr/>
    <w:sdtContent>
      <w:p w14:paraId="2DD2152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F81C0AC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6835741"/>
      <w:docPartObj>
        <w:docPartGallery w:val="Page Numbers (Top of Page)"/>
        <w:docPartUnique/>
      </w:docPartObj>
    </w:sdtPr>
    <w:sdtEndPr/>
    <w:sdtContent>
      <w:p w14:paraId="7931B2C0" w14:textId="77777777" w:rsidR="00D57F27" w:rsidRDefault="00C15B7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2A3792C" w14:textId="77777777" w:rsidR="00D57F27" w:rsidRDefault="002203F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146B30"/>
    <w:rsid w:val="001E7FB1"/>
    <w:rsid w:val="002203F7"/>
    <w:rsid w:val="003222B4"/>
    <w:rsid w:val="004476DD"/>
    <w:rsid w:val="00573058"/>
    <w:rsid w:val="00597EE8"/>
    <w:rsid w:val="005F495C"/>
    <w:rsid w:val="008354D5"/>
    <w:rsid w:val="00894D6F"/>
    <w:rsid w:val="00922CD4"/>
    <w:rsid w:val="00A12691"/>
    <w:rsid w:val="00AF7D08"/>
    <w:rsid w:val="00C15B7C"/>
    <w:rsid w:val="00C56F56"/>
    <w:rsid w:val="00CA4D3B"/>
    <w:rsid w:val="00E014C1"/>
    <w:rsid w:val="00E33871"/>
    <w:rsid w:val="00EA72EE"/>
    <w:rsid w:val="00F51622"/>
    <w:rsid w:val="00F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07EF"/>
  <w15:docId w15:val="{EA6DBDBB-87DE-4BBC-8701-350DA577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afb074112616439f8ba045157d578b4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afb074112616439f8ba045157d578b41</Template>
  <TotalTime>0</TotalTime>
  <Pages>3</Pages>
  <Words>2189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KLAIPĖDOS MIESTO SAVIVALDYBĖS TARYBOS 2021 M. LIEPOS 22 D. SPRENDIMO NR. T2-172 „DĖL ATLYGINIMO UŽ MAITINIMO PASLAUGĄ KLAIPĖDOS MIESTO SAVIVALDYBĖS ŠVIETIMO ĮSTAIGOSE, ĮGYVENDINANČIOSE IKIMOKYKLINIO AR PRIEŠMOKYKLINIO UGDYMO PROGRAMAS, NUSTATYMO TVARK</vt:lpstr>
    </vt:vector>
  </TitlesOfParts>
  <Manager>2022-07-21</Manager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KLAIPĖDOS MIESTO SAVIVALDYBĖS TARYBOS 2021 M. LIEPOS 22 D. SPRENDIMO NR. T2-172 „DĖL ATLYGINIMO UŽ MAITINIMO PASLAUGĄ KLAIPĖDOS MIESTO SAVIVALDYBĖS ŠVIETIMO ĮSTAIGOSE, ĮGYVENDINANČIOSE IKIMOKYKLINIO AR PRIEŠMOKYKLINIO UGDYMO PROGRAMAS, NUSTATYMO TVARKOS APRAŠO PATVIRTINIMO, ATLYGINIMO DYDŽIO IR JO PERSKAIČIAVIMO METODIKOS NUSTATYMO“ PAKEITIMO</dc:title>
  <dc:subject>T2-176</dc:subject>
  <dc:creator>KLAIPĖDOS MIESTO SAVIVALDYBĖS TARYBA</dc:creator>
  <cp:lastModifiedBy>VSD2</cp:lastModifiedBy>
  <cp:revision>2</cp:revision>
  <dcterms:created xsi:type="dcterms:W3CDTF">2022-10-21T11:11:00Z</dcterms:created>
  <dcterms:modified xsi:type="dcterms:W3CDTF">2022-10-21T11:11:00Z</dcterms:modified>
  <cp:category>SPRENDIMAS</cp:category>
</cp:coreProperties>
</file>