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2E" w:rsidRPr="004323A6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3A6">
        <w:rPr>
          <w:rFonts w:ascii="Times New Roman" w:hAnsi="Times New Roman"/>
          <w:b/>
          <w:sz w:val="28"/>
          <w:szCs w:val="28"/>
        </w:rPr>
        <w:t>KLAIPĖD</w:t>
      </w:r>
      <w:r>
        <w:rPr>
          <w:rFonts w:ascii="Times New Roman" w:hAnsi="Times New Roman"/>
          <w:b/>
          <w:sz w:val="28"/>
          <w:szCs w:val="28"/>
        </w:rPr>
        <w:t xml:space="preserve">OS LOPŠELIO-DARŽELIO „ĄŽUOLIUKAS“ </w:t>
      </w: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1E2E" w:rsidRPr="004323A6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PRADEDAMUS PIRKIMUS</w:t>
      </w:r>
      <w:r>
        <w:rPr>
          <w:rFonts w:ascii="Times New Roman" w:hAnsi="Times New Roman"/>
          <w:b/>
          <w:sz w:val="24"/>
          <w:szCs w:val="24"/>
        </w:rPr>
        <w:t xml:space="preserve"> Nr. 12</w:t>
      </w: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</w:rPr>
      </w:pPr>
    </w:p>
    <w:p w:rsidR="00F91E2E" w:rsidRPr="00D7306F" w:rsidRDefault="00F91E2E" w:rsidP="007D131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374"/>
        <w:gridCol w:w="2028"/>
        <w:gridCol w:w="1032"/>
        <w:gridCol w:w="2228"/>
        <w:gridCol w:w="2658"/>
      </w:tblGrid>
      <w:tr w:rsidR="00F91E2E" w:rsidRPr="00D7306F" w:rsidTr="00576D12">
        <w:tc>
          <w:tcPr>
            <w:tcW w:w="710" w:type="dxa"/>
            <w:vAlign w:val="center"/>
          </w:tcPr>
          <w:p w:rsidR="00F91E2E" w:rsidRPr="004323A6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374" w:type="dxa"/>
            <w:vAlign w:val="center"/>
          </w:tcPr>
          <w:p w:rsidR="00F91E2E" w:rsidRPr="004323A6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028" w:type="dxa"/>
            <w:vAlign w:val="center"/>
          </w:tcPr>
          <w:p w:rsidR="00F91E2E" w:rsidRPr="004323A6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032" w:type="dxa"/>
            <w:vAlign w:val="center"/>
          </w:tcPr>
          <w:p w:rsidR="00F91E2E" w:rsidRPr="004323A6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  <w:p w:rsidR="00F91E2E" w:rsidRPr="004323A6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vnt.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kompl.</w:t>
            </w:r>
          </w:p>
        </w:tc>
        <w:tc>
          <w:tcPr>
            <w:tcW w:w="2228" w:type="dxa"/>
            <w:vAlign w:val="center"/>
          </w:tcPr>
          <w:p w:rsidR="00F91E2E" w:rsidRPr="004323A6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Pirkimo būdas (Apklausa žodžiu, raštu, CVP-IS, CPO)</w:t>
            </w:r>
          </w:p>
        </w:tc>
        <w:tc>
          <w:tcPr>
            <w:tcW w:w="2658" w:type="dxa"/>
            <w:vAlign w:val="center"/>
          </w:tcPr>
          <w:p w:rsidR="00F91E2E" w:rsidRPr="004323A6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Būdo pasirinkimo priežastis</w:t>
            </w:r>
          </w:p>
        </w:tc>
      </w:tr>
      <w:tr w:rsidR="00F91E2E" w:rsidRPr="00D7306F" w:rsidTr="00576D12">
        <w:tc>
          <w:tcPr>
            <w:tcW w:w="710" w:type="dxa"/>
            <w:vAlign w:val="center"/>
          </w:tcPr>
          <w:p w:rsidR="00F91E2E" w:rsidRPr="00D605E7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2015-11-28</w:t>
            </w:r>
          </w:p>
        </w:tc>
        <w:tc>
          <w:tcPr>
            <w:tcW w:w="2028" w:type="dxa"/>
          </w:tcPr>
          <w:p w:rsidR="00F91E2E" w:rsidRPr="00E61D09" w:rsidRDefault="00F91E2E" w:rsidP="008F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Elektros darbai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Pr="00D605E7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F91E2E" w:rsidRPr="00E61D09" w:rsidRDefault="00F91E2E" w:rsidP="00876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2015-11-82</w:t>
            </w:r>
          </w:p>
        </w:tc>
        <w:tc>
          <w:tcPr>
            <w:tcW w:w="2028" w:type="dxa"/>
          </w:tcPr>
          <w:p w:rsidR="00F91E2E" w:rsidRPr="00E61D09" w:rsidRDefault="00F91E2E" w:rsidP="009D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Statybinės medžiagos </w:t>
            </w:r>
            <w:r w:rsidRPr="00E41FF9">
              <w:rPr>
                <w:rFonts w:ascii="Times New Roman" w:hAnsi="Times New Roman"/>
                <w:sz w:val="24"/>
                <w:szCs w:val="24"/>
              </w:rPr>
              <w:t>(klijai, medvarščiai</w:t>
            </w:r>
            <w:r>
              <w:rPr>
                <w:rFonts w:ascii="Times New Roman" w:hAnsi="Times New Roman"/>
                <w:sz w:val="24"/>
                <w:szCs w:val="24"/>
              </w:rPr>
              <w:t>, voleliai</w:t>
            </w:r>
            <w:r w:rsidRPr="00E41F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</w:tcPr>
          <w:p w:rsidR="00F91E2E" w:rsidRPr="00E61D09" w:rsidRDefault="00F91E2E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Pr="00AC0F07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F91E2E" w:rsidRPr="00AC0F07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2015-12-01</w:t>
            </w:r>
          </w:p>
        </w:tc>
        <w:tc>
          <w:tcPr>
            <w:tcW w:w="2028" w:type="dxa"/>
          </w:tcPr>
          <w:p w:rsidR="00F91E2E" w:rsidRPr="00E61D09" w:rsidRDefault="00F91E2E" w:rsidP="00DD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Eglė didžioji, eglė paprastoji</w:t>
            </w:r>
          </w:p>
        </w:tc>
        <w:tc>
          <w:tcPr>
            <w:tcW w:w="1032" w:type="dxa"/>
          </w:tcPr>
          <w:p w:rsidR="00F91E2E" w:rsidRPr="00E61D09" w:rsidRDefault="00F91E2E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F91E2E" w:rsidRPr="00AC0F07" w:rsidRDefault="00F91E2E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2015-12-01</w:t>
            </w:r>
          </w:p>
        </w:tc>
        <w:tc>
          <w:tcPr>
            <w:tcW w:w="202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Multifunkcinis spausdintuvas Brother</w:t>
            </w:r>
          </w:p>
        </w:tc>
        <w:tc>
          <w:tcPr>
            <w:tcW w:w="1032" w:type="dxa"/>
          </w:tcPr>
          <w:p w:rsidR="00F91E2E" w:rsidRPr="00E61D09" w:rsidRDefault="00F91E2E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F91E2E" w:rsidRPr="00AC0F07" w:rsidRDefault="00F91E2E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2015-12-02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Medicininis sveikatos patikrinimas</w:t>
            </w:r>
          </w:p>
        </w:tc>
        <w:tc>
          <w:tcPr>
            <w:tcW w:w="1032" w:type="dxa"/>
          </w:tcPr>
          <w:p w:rsidR="00F91E2E" w:rsidRDefault="00F91E2E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DC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DC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2015-12-03</w:t>
            </w:r>
          </w:p>
        </w:tc>
        <w:tc>
          <w:tcPr>
            <w:tcW w:w="2028" w:type="dxa"/>
          </w:tcPr>
          <w:p w:rsidR="00F91E2E" w:rsidRPr="00E61D09" w:rsidRDefault="00F91E2E" w:rsidP="0083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Gesintuvo MG-6 patikrinimas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F91E2E" w:rsidRPr="00E61D09" w:rsidRDefault="00F91E2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2015-12-04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(dubuo, puodeliai)</w:t>
            </w:r>
          </w:p>
        </w:tc>
        <w:tc>
          <w:tcPr>
            <w:tcW w:w="1032" w:type="dxa"/>
          </w:tcPr>
          <w:p w:rsidR="00F91E2E" w:rsidRPr="00E61D09" w:rsidRDefault="00F91E2E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C1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C1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2015-12-07</w:t>
            </w:r>
          </w:p>
        </w:tc>
        <w:tc>
          <w:tcPr>
            <w:tcW w:w="202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dekoracija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F91E2E" w:rsidRDefault="00F91E2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2015-12-07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Dekoracijos, girliandos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F91E2E" w:rsidRDefault="00F91E2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2015-12-07</w:t>
            </w:r>
          </w:p>
        </w:tc>
        <w:tc>
          <w:tcPr>
            <w:tcW w:w="2028" w:type="dxa"/>
          </w:tcPr>
          <w:p w:rsidR="00F91E2E" w:rsidRDefault="00F91E2E" w:rsidP="009D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Mikrokaupiklis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2015-12-08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Sveikinimo atvirukai, kvietimai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2015-12-08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Arbatos puodeliais su nuotrauka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4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2015-12-11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 -žaislai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2015-12-14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prekės </w:t>
            </w:r>
          </w:p>
          <w:p w:rsidR="00F91E2E" w:rsidRPr="00E61D09" w:rsidRDefault="00F91E2E" w:rsidP="00E4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4" w:type="dxa"/>
          </w:tcPr>
          <w:p w:rsidR="00F91E2E" w:rsidRDefault="00F91E2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2015-12-14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(girlianda)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4" w:type="dxa"/>
          </w:tcPr>
          <w:p w:rsidR="00F91E2E" w:rsidRDefault="00F91E2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2015-12-14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Spausdintuvas Samsung, ūkinės prekės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4" w:type="dxa"/>
          </w:tcPr>
          <w:p w:rsidR="00F91E2E" w:rsidRDefault="00F91E2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2015-12-14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</w:tcPr>
          <w:p w:rsidR="00F91E2E" w:rsidRDefault="00F91E2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2015-12-18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Nešiojami kompiuteriai, fotoaparatas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4" w:type="dxa"/>
          </w:tcPr>
          <w:p w:rsidR="00F91E2E" w:rsidRDefault="00F91E2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2015-12-18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(servetėlės, žvakės)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1E2E" w:rsidRPr="00E61D09" w:rsidTr="00576D12">
        <w:tc>
          <w:tcPr>
            <w:tcW w:w="710" w:type="dxa"/>
          </w:tcPr>
          <w:p w:rsidR="00F91E2E" w:rsidRDefault="00F91E2E" w:rsidP="0057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</w:tcPr>
          <w:p w:rsidR="00F91E2E" w:rsidRDefault="00F91E2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2015-12-21</w:t>
            </w:r>
          </w:p>
        </w:tc>
        <w:tc>
          <w:tcPr>
            <w:tcW w:w="2028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Šaldytuvas</w:t>
            </w:r>
          </w:p>
        </w:tc>
        <w:tc>
          <w:tcPr>
            <w:tcW w:w="103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222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</w:tbl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E32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Pr="00E61D09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t>SKELBIMAI APIE NUSTATYTĄ LAIMĖTOJĄ IR KETINIMĄ SUDARYTI PIRKIMO SUTARTĮ</w:t>
      </w:r>
    </w:p>
    <w:p w:rsidR="00F91E2E" w:rsidRPr="00E61D09" w:rsidRDefault="00F91E2E" w:rsidP="000E1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74"/>
        <w:gridCol w:w="1985"/>
        <w:gridCol w:w="1788"/>
        <w:gridCol w:w="1922"/>
        <w:gridCol w:w="2010"/>
      </w:tblGrid>
      <w:tr w:rsidR="00F91E2E" w:rsidRPr="00E61D09" w:rsidTr="00D506F0">
        <w:tc>
          <w:tcPr>
            <w:tcW w:w="675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74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1985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88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Numatoma pirkimo sutarties kaina (Eur.)</w:t>
            </w:r>
          </w:p>
        </w:tc>
        <w:tc>
          <w:tcPr>
            <w:tcW w:w="1922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2010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pasirinkimo priežastis</w:t>
            </w:r>
          </w:p>
        </w:tc>
      </w:tr>
      <w:tr w:rsidR="00F91E2E" w:rsidRPr="00E61D09" w:rsidTr="00D506F0">
        <w:tc>
          <w:tcPr>
            <w:tcW w:w="675" w:type="dxa"/>
            <w:vAlign w:val="center"/>
          </w:tcPr>
          <w:p w:rsidR="00F91E2E" w:rsidRPr="00D605E7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5E7">
              <w:rPr>
                <w:rFonts w:ascii="Times New Roman" w:hAnsi="Times New Roman"/>
              </w:rPr>
              <w:t>1.</w:t>
            </w:r>
          </w:p>
        </w:tc>
        <w:tc>
          <w:tcPr>
            <w:tcW w:w="1474" w:type="dxa"/>
          </w:tcPr>
          <w:p w:rsidR="00F91E2E" w:rsidRPr="00E61D09" w:rsidRDefault="00F91E2E" w:rsidP="008F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2015-12-01</w:t>
            </w:r>
          </w:p>
        </w:tc>
        <w:tc>
          <w:tcPr>
            <w:tcW w:w="1985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Elektros darbai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184,00</w:t>
            </w:r>
          </w:p>
        </w:tc>
        <w:tc>
          <w:tcPr>
            <w:tcW w:w="192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„Catra“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74" w:type="dxa"/>
          </w:tcPr>
          <w:p w:rsidR="00F91E2E" w:rsidRPr="00E61D09" w:rsidRDefault="00F91E2E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2015-12-01</w:t>
            </w:r>
          </w:p>
        </w:tc>
        <w:tc>
          <w:tcPr>
            <w:tcW w:w="1985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Statybinės medžiagos </w:t>
            </w:r>
            <w:r w:rsidRPr="00E41FF9">
              <w:rPr>
                <w:rFonts w:ascii="Times New Roman" w:hAnsi="Times New Roman"/>
                <w:sz w:val="24"/>
                <w:szCs w:val="24"/>
              </w:rPr>
              <w:t>(klijai, medvarščiai</w:t>
            </w:r>
            <w:r>
              <w:rPr>
                <w:rFonts w:ascii="Times New Roman" w:hAnsi="Times New Roman"/>
                <w:sz w:val="24"/>
                <w:szCs w:val="24"/>
              </w:rPr>
              <w:t>, voleliai</w:t>
            </w:r>
            <w:r w:rsidRPr="00E41F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471,00</w:t>
            </w:r>
          </w:p>
        </w:tc>
        <w:tc>
          <w:tcPr>
            <w:tcW w:w="192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„Laukininkų prekyba“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Pr="00480A53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A53">
              <w:rPr>
                <w:rFonts w:ascii="Times New Roman" w:hAnsi="Times New Roman"/>
              </w:rPr>
              <w:t>3.</w:t>
            </w:r>
          </w:p>
        </w:tc>
        <w:tc>
          <w:tcPr>
            <w:tcW w:w="1474" w:type="dxa"/>
          </w:tcPr>
          <w:p w:rsidR="00F91E2E" w:rsidRPr="00480A53" w:rsidRDefault="00F91E2E" w:rsidP="0017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2015-12-03</w:t>
            </w:r>
          </w:p>
        </w:tc>
        <w:tc>
          <w:tcPr>
            <w:tcW w:w="1985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Eglė didžioji, eglė paprastoji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78,00</w:t>
            </w:r>
          </w:p>
        </w:tc>
        <w:tc>
          <w:tcPr>
            <w:tcW w:w="192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Kretingos miškų urėdija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4" w:type="dxa"/>
          </w:tcPr>
          <w:p w:rsidR="00F91E2E" w:rsidRPr="00E61D09" w:rsidRDefault="00F91E2E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2015-12-04</w:t>
            </w:r>
          </w:p>
        </w:tc>
        <w:tc>
          <w:tcPr>
            <w:tcW w:w="1985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Multifunkcinis spausdintuvas Brother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192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„Officeday“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</w:tcPr>
          <w:p w:rsidR="00F91E2E" w:rsidRPr="00480A53" w:rsidRDefault="00F91E2E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2015-12-07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Medicininis sveikatos patikrinimas</w:t>
            </w:r>
          </w:p>
        </w:tc>
        <w:tc>
          <w:tcPr>
            <w:tcW w:w="1788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92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Jūrininkų sveikatos priežiūros centras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  <w:tcBorders>
              <w:bottom w:val="nil"/>
            </w:tcBorders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  <w:tcBorders>
              <w:bottom w:val="nil"/>
            </w:tcBorders>
          </w:tcPr>
          <w:p w:rsidR="00F91E2E" w:rsidRPr="009E109C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2015-12-08</w:t>
            </w:r>
          </w:p>
        </w:tc>
        <w:tc>
          <w:tcPr>
            <w:tcW w:w="1985" w:type="dxa"/>
            <w:tcBorders>
              <w:bottom w:val="nil"/>
            </w:tcBorders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Gesintuvo MG-6 patikrinimas</w:t>
            </w:r>
          </w:p>
        </w:tc>
        <w:tc>
          <w:tcPr>
            <w:tcW w:w="1788" w:type="dxa"/>
            <w:tcBorders>
              <w:bottom w:val="nil"/>
            </w:tcBorders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922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„Agesina GTC“</w:t>
            </w:r>
          </w:p>
        </w:tc>
        <w:tc>
          <w:tcPr>
            <w:tcW w:w="2010" w:type="dxa"/>
          </w:tcPr>
          <w:p w:rsidR="00F91E2E" w:rsidRPr="00E61D09" w:rsidRDefault="00F91E2E" w:rsidP="00A36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3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2015-12-09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(dubuo, puodeliai)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188,00</w:t>
            </w:r>
          </w:p>
        </w:tc>
        <w:tc>
          <w:tcPr>
            <w:tcW w:w="1922" w:type="dxa"/>
          </w:tcPr>
          <w:p w:rsidR="00F91E2E" w:rsidRPr="00DA7603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2010" w:type="dxa"/>
          </w:tcPr>
          <w:p w:rsidR="00F91E2E" w:rsidRPr="00E61D09" w:rsidRDefault="00F91E2E" w:rsidP="002D0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2015-12-09</w:t>
            </w:r>
          </w:p>
        </w:tc>
        <w:tc>
          <w:tcPr>
            <w:tcW w:w="1985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dekoracija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46,50</w:t>
            </w:r>
          </w:p>
        </w:tc>
        <w:tc>
          <w:tcPr>
            <w:tcW w:w="1922" w:type="dxa"/>
          </w:tcPr>
          <w:p w:rsidR="00F91E2E" w:rsidRPr="00DA7603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Sorakienės ind. veikla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2015-12-09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Dekoracijos, girliandos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922" w:type="dxa"/>
          </w:tcPr>
          <w:p w:rsidR="00F91E2E" w:rsidRPr="00D506F0" w:rsidRDefault="00F91E2E" w:rsidP="00512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2015-12-10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Mikrokaupiklis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  <w:tc>
          <w:tcPr>
            <w:tcW w:w="1922" w:type="dxa"/>
          </w:tcPr>
          <w:p w:rsidR="00F91E2E" w:rsidRPr="00D506F0" w:rsidRDefault="00F91E2E" w:rsidP="00512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„Officeday“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2015-12-11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Sveikinimo atvirukai, kvietimai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922" w:type="dxa"/>
          </w:tcPr>
          <w:p w:rsidR="00F91E2E" w:rsidRPr="00D506F0" w:rsidRDefault="00F91E2E" w:rsidP="00512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ALG knygynai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2015-12-11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Arbatos puodeliais su nuotrauka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519,00</w:t>
            </w:r>
          </w:p>
        </w:tc>
        <w:tc>
          <w:tcPr>
            <w:tcW w:w="1922" w:type="dxa"/>
          </w:tcPr>
          <w:p w:rsidR="00F91E2E" w:rsidRPr="00D506F0" w:rsidRDefault="00F91E2E" w:rsidP="00512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„Officeday“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74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2015-12-16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 -žaislai</w:t>
            </w:r>
          </w:p>
        </w:tc>
        <w:tc>
          <w:tcPr>
            <w:tcW w:w="1788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  <w:tc>
          <w:tcPr>
            <w:tcW w:w="1922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2015-12-16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prekės </w:t>
            </w:r>
          </w:p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922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„Makveža“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2015-12-16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(girlianda)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922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„Makveža“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2015-12-17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Spausdintuvas Samsung, ūkinės prekės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124,50</w:t>
            </w:r>
          </w:p>
        </w:tc>
        <w:tc>
          <w:tcPr>
            <w:tcW w:w="1922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2015-12-17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922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„Higėja“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2015-12-23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Nešiojami kompiuteriai, fotoaparatas</w:t>
            </w:r>
          </w:p>
        </w:tc>
        <w:tc>
          <w:tcPr>
            <w:tcW w:w="1788" w:type="dxa"/>
          </w:tcPr>
          <w:p w:rsidR="00F91E2E" w:rsidRPr="00E61D09" w:rsidRDefault="00F91E2E" w:rsidP="00B0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2639,00 </w:t>
            </w:r>
          </w:p>
        </w:tc>
        <w:tc>
          <w:tcPr>
            <w:tcW w:w="1922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„Officeday“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2015-12-21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(servetėlės, žvakės)</w:t>
            </w:r>
          </w:p>
        </w:tc>
        <w:tc>
          <w:tcPr>
            <w:tcW w:w="1788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71,50</w:t>
            </w:r>
          </w:p>
        </w:tc>
        <w:tc>
          <w:tcPr>
            <w:tcW w:w="1922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F91E2E" w:rsidRPr="00E61D09" w:rsidTr="00D506F0">
        <w:tc>
          <w:tcPr>
            <w:tcW w:w="675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2015-12-25</w:t>
            </w:r>
          </w:p>
        </w:tc>
        <w:tc>
          <w:tcPr>
            <w:tcW w:w="1985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Šaldytuvas</w:t>
            </w:r>
          </w:p>
        </w:tc>
        <w:tc>
          <w:tcPr>
            <w:tcW w:w="1788" w:type="dxa"/>
          </w:tcPr>
          <w:p w:rsidR="00F91E2E" w:rsidRDefault="00F91E2E" w:rsidP="00B0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278,00 </w:t>
            </w:r>
          </w:p>
        </w:tc>
        <w:tc>
          <w:tcPr>
            <w:tcW w:w="1922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„Verslo vartai“</w:t>
            </w:r>
          </w:p>
        </w:tc>
        <w:tc>
          <w:tcPr>
            <w:tcW w:w="201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</w:tbl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2E" w:rsidRDefault="00F91E2E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t>SKELBIMAI APIE SUDARYTĄ PIRKIMO SUTARTĮ</w:t>
      </w:r>
    </w:p>
    <w:p w:rsidR="00F91E2E" w:rsidRPr="00E61D09" w:rsidRDefault="00F91E2E" w:rsidP="00576D1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1400"/>
        <w:gridCol w:w="2131"/>
        <w:gridCol w:w="1684"/>
        <w:gridCol w:w="2135"/>
        <w:gridCol w:w="1958"/>
      </w:tblGrid>
      <w:tr w:rsidR="00F91E2E" w:rsidRPr="00E61D09" w:rsidTr="00576D12">
        <w:tc>
          <w:tcPr>
            <w:tcW w:w="546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00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31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684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sutarties kaina (Lt)</w:t>
            </w:r>
          </w:p>
        </w:tc>
        <w:tc>
          <w:tcPr>
            <w:tcW w:w="2135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58" w:type="dxa"/>
            <w:vAlign w:val="center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F91E2E" w:rsidRPr="00E61D09" w:rsidTr="00576D12">
        <w:tc>
          <w:tcPr>
            <w:tcW w:w="546" w:type="dxa"/>
            <w:vAlign w:val="center"/>
          </w:tcPr>
          <w:p w:rsidR="00F91E2E" w:rsidRPr="00D605E7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2015-12-01</w:t>
            </w:r>
          </w:p>
        </w:tc>
        <w:tc>
          <w:tcPr>
            <w:tcW w:w="2131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Elektros darbai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183,44</w:t>
            </w:r>
          </w:p>
        </w:tc>
        <w:tc>
          <w:tcPr>
            <w:tcW w:w="2135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„Catra“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rPr>
          <w:trHeight w:val="256"/>
        </w:trPr>
        <w:tc>
          <w:tcPr>
            <w:tcW w:w="546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2015-12-01</w:t>
            </w:r>
          </w:p>
        </w:tc>
        <w:tc>
          <w:tcPr>
            <w:tcW w:w="2131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Statybinės medžiagos </w:t>
            </w:r>
            <w:r w:rsidRPr="00E41FF9">
              <w:rPr>
                <w:rFonts w:ascii="Times New Roman" w:hAnsi="Times New Roman"/>
                <w:sz w:val="24"/>
                <w:szCs w:val="24"/>
              </w:rPr>
              <w:t>(klijai, medvarščiai</w:t>
            </w:r>
            <w:r>
              <w:rPr>
                <w:rFonts w:ascii="Times New Roman" w:hAnsi="Times New Roman"/>
                <w:sz w:val="24"/>
                <w:szCs w:val="24"/>
              </w:rPr>
              <w:t>, voleliai</w:t>
            </w:r>
            <w:r w:rsidRPr="00E41F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470,85</w:t>
            </w:r>
          </w:p>
        </w:tc>
        <w:tc>
          <w:tcPr>
            <w:tcW w:w="2135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„Laukininkų prekyba“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F91E2E" w:rsidRPr="00480A53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2015-12-03</w:t>
            </w:r>
          </w:p>
        </w:tc>
        <w:tc>
          <w:tcPr>
            <w:tcW w:w="2131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Eglė didžioji, eglė paprastoji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78,00</w:t>
            </w:r>
          </w:p>
        </w:tc>
        <w:tc>
          <w:tcPr>
            <w:tcW w:w="2135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Kretingos miškų urėdija</w:t>
            </w:r>
          </w:p>
        </w:tc>
        <w:tc>
          <w:tcPr>
            <w:tcW w:w="1958" w:type="dxa"/>
          </w:tcPr>
          <w:p w:rsidR="00F91E2E" w:rsidRPr="00E61D09" w:rsidRDefault="00F91E2E" w:rsidP="00A3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2015-12-04</w:t>
            </w:r>
          </w:p>
        </w:tc>
        <w:tc>
          <w:tcPr>
            <w:tcW w:w="2131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Multifunkcinis spausdintuvas Brother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116,46</w:t>
            </w:r>
          </w:p>
        </w:tc>
        <w:tc>
          <w:tcPr>
            <w:tcW w:w="2135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„Officeday“</w:t>
            </w:r>
          </w:p>
        </w:tc>
        <w:tc>
          <w:tcPr>
            <w:tcW w:w="1958" w:type="dxa"/>
          </w:tcPr>
          <w:p w:rsidR="00F91E2E" w:rsidRPr="00E61D09" w:rsidRDefault="00F91E2E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F91E2E" w:rsidRPr="00480A53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2015-12-07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Medicininis sveikatos patikrinimas</w:t>
            </w:r>
          </w:p>
        </w:tc>
        <w:tc>
          <w:tcPr>
            <w:tcW w:w="1684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109,62</w:t>
            </w:r>
          </w:p>
        </w:tc>
        <w:tc>
          <w:tcPr>
            <w:tcW w:w="2135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Jūrininkų sveikatos priežiūros centras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91E2E" w:rsidRPr="009E109C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2015-12-08</w:t>
            </w:r>
          </w:p>
        </w:tc>
        <w:tc>
          <w:tcPr>
            <w:tcW w:w="2131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Gesintuvo MG-6 patikrinimas</w:t>
            </w:r>
          </w:p>
        </w:tc>
        <w:tc>
          <w:tcPr>
            <w:tcW w:w="1684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41,63</w:t>
            </w:r>
          </w:p>
        </w:tc>
        <w:tc>
          <w:tcPr>
            <w:tcW w:w="2135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„Agesina GTC“</w:t>
            </w:r>
          </w:p>
        </w:tc>
        <w:tc>
          <w:tcPr>
            <w:tcW w:w="1958" w:type="dxa"/>
          </w:tcPr>
          <w:p w:rsidR="00F91E2E" w:rsidRPr="00E61D09" w:rsidRDefault="00F91E2E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2015-12-09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(dubuo, puodeliai)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187,77</w:t>
            </w:r>
          </w:p>
        </w:tc>
        <w:tc>
          <w:tcPr>
            <w:tcW w:w="2135" w:type="dxa"/>
          </w:tcPr>
          <w:p w:rsidR="00F91E2E" w:rsidRPr="00DA7603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</w:tcPr>
          <w:p w:rsidR="00F91E2E" w:rsidRPr="00E61D09" w:rsidRDefault="00F91E2E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2015-12-09</w:t>
            </w:r>
          </w:p>
        </w:tc>
        <w:tc>
          <w:tcPr>
            <w:tcW w:w="2131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dekoracija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2135" w:type="dxa"/>
          </w:tcPr>
          <w:p w:rsidR="00F91E2E" w:rsidRPr="00DA7603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Sorakienės ind. veikla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2015-12-09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Dekoracijos, girliandos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87,60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2015-12-10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Mikrokaupiklis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162,85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„Officeday“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2015-12-11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Sveikinimo atvirukai, kvietimai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25,86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ALG knygynai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2015-12-11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Arbatos puodeliais su nuotrauka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518,85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„Officeday“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2015-12-16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 -žaislai</w:t>
            </w:r>
          </w:p>
        </w:tc>
        <w:tc>
          <w:tcPr>
            <w:tcW w:w="1684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442,68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2015-12-16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prekės </w:t>
            </w:r>
          </w:p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84,93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„Makveža“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2015-12-16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(girlianda)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„Makveža“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2015-12-17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Spausdintuvas Samsung, ūkinės prekės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124,27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2015-12-17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„Higėja“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2015-12-23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Nešiojami kompiuteriai, fotoaparatas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2638,72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„Officeday“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2015-12-21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(servetėlės, žvakės)</w:t>
            </w:r>
          </w:p>
        </w:tc>
        <w:tc>
          <w:tcPr>
            <w:tcW w:w="1684" w:type="dxa"/>
          </w:tcPr>
          <w:p w:rsidR="00F91E2E" w:rsidRPr="00E61D09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71,44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91E2E" w:rsidRPr="00E61D09" w:rsidTr="00576D12">
        <w:tc>
          <w:tcPr>
            <w:tcW w:w="546" w:type="dxa"/>
          </w:tcPr>
          <w:p w:rsidR="00F91E2E" w:rsidRDefault="00F91E2E" w:rsidP="00FB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</w:tcPr>
          <w:p w:rsidR="00F91E2E" w:rsidRPr="00EB3F9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2015-12-25</w:t>
            </w:r>
          </w:p>
        </w:tc>
        <w:tc>
          <w:tcPr>
            <w:tcW w:w="2131" w:type="dxa"/>
          </w:tcPr>
          <w:p w:rsidR="00F91E2E" w:rsidRDefault="00F91E2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Šaldytuvas</w:t>
            </w:r>
          </w:p>
        </w:tc>
        <w:tc>
          <w:tcPr>
            <w:tcW w:w="1684" w:type="dxa"/>
          </w:tcPr>
          <w:p w:rsidR="00F91E2E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278,00</w:t>
            </w:r>
          </w:p>
        </w:tc>
        <w:tc>
          <w:tcPr>
            <w:tcW w:w="2135" w:type="dxa"/>
          </w:tcPr>
          <w:p w:rsidR="00F91E2E" w:rsidRPr="00D506F0" w:rsidRDefault="00F91E2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„Verslo vartai“</w:t>
            </w:r>
          </w:p>
        </w:tc>
        <w:tc>
          <w:tcPr>
            <w:tcW w:w="1958" w:type="dxa"/>
          </w:tcPr>
          <w:p w:rsidR="00F91E2E" w:rsidRPr="00E61D09" w:rsidRDefault="00F91E2E" w:rsidP="00576D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1E2E" w:rsidRDefault="00F91E2E" w:rsidP="007D131B">
      <w:pPr>
        <w:rPr>
          <w:rFonts w:ascii="Times New Roman" w:hAnsi="Times New Roman"/>
          <w:sz w:val="24"/>
          <w:szCs w:val="24"/>
        </w:rPr>
      </w:pPr>
    </w:p>
    <w:p w:rsidR="00F91E2E" w:rsidRDefault="00F91E2E" w:rsidP="007D131B">
      <w:r>
        <w:rPr>
          <w:rFonts w:ascii="Times New Roman" w:hAnsi="Times New Roman"/>
          <w:sz w:val="24"/>
          <w:szCs w:val="24"/>
        </w:rPr>
        <w:t>Direktoriaus</w:t>
      </w:r>
      <w:r w:rsidRPr="00E61D09">
        <w:rPr>
          <w:rFonts w:ascii="Times New Roman" w:hAnsi="Times New Roman"/>
          <w:sz w:val="24"/>
          <w:szCs w:val="24"/>
        </w:rPr>
        <w:t xml:space="preserve"> pavaduotoja ūkio ir bendriesiems klausimams  Aušra Misevičienė</w:t>
      </w:r>
    </w:p>
    <w:sectPr w:rsidR="00F91E2E" w:rsidSect="00266D79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2E" w:rsidRDefault="00F91E2E" w:rsidP="00E61D09">
      <w:pPr>
        <w:spacing w:after="0" w:line="240" w:lineRule="auto"/>
      </w:pPr>
      <w:r>
        <w:separator/>
      </w:r>
    </w:p>
  </w:endnote>
  <w:endnote w:type="continuationSeparator" w:id="0">
    <w:p w:rsidR="00F91E2E" w:rsidRDefault="00F91E2E" w:rsidP="00E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2E" w:rsidRDefault="00F91E2E" w:rsidP="00E61D09">
      <w:pPr>
        <w:spacing w:after="0" w:line="240" w:lineRule="auto"/>
      </w:pPr>
      <w:r>
        <w:separator/>
      </w:r>
    </w:p>
  </w:footnote>
  <w:footnote w:type="continuationSeparator" w:id="0">
    <w:p w:rsidR="00F91E2E" w:rsidRDefault="00F91E2E" w:rsidP="00E6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2E" w:rsidRDefault="00F91E2E" w:rsidP="00266D79">
    <w:pPr>
      <w:pStyle w:val="Header"/>
    </w:pPr>
  </w:p>
  <w:p w:rsidR="00F91E2E" w:rsidRDefault="00F91E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72C"/>
    <w:rsid w:val="00004DEC"/>
    <w:rsid w:val="0001350F"/>
    <w:rsid w:val="0003682E"/>
    <w:rsid w:val="00045899"/>
    <w:rsid w:val="000504A8"/>
    <w:rsid w:val="00050709"/>
    <w:rsid w:val="00051B62"/>
    <w:rsid w:val="00060BBC"/>
    <w:rsid w:val="00080810"/>
    <w:rsid w:val="000818A1"/>
    <w:rsid w:val="000A4121"/>
    <w:rsid w:val="000B3C93"/>
    <w:rsid w:val="000B69F0"/>
    <w:rsid w:val="000E1AF7"/>
    <w:rsid w:val="000E4914"/>
    <w:rsid w:val="000F70E2"/>
    <w:rsid w:val="001002F1"/>
    <w:rsid w:val="001060AD"/>
    <w:rsid w:val="0011055C"/>
    <w:rsid w:val="001110AD"/>
    <w:rsid w:val="00122DBD"/>
    <w:rsid w:val="00140875"/>
    <w:rsid w:val="00145108"/>
    <w:rsid w:val="00151628"/>
    <w:rsid w:val="0015192D"/>
    <w:rsid w:val="001712F9"/>
    <w:rsid w:val="00171DE9"/>
    <w:rsid w:val="00175C5A"/>
    <w:rsid w:val="00186945"/>
    <w:rsid w:val="00190E7F"/>
    <w:rsid w:val="00191905"/>
    <w:rsid w:val="00193FE6"/>
    <w:rsid w:val="001D7D19"/>
    <w:rsid w:val="001E673D"/>
    <w:rsid w:val="001E6F81"/>
    <w:rsid w:val="001F740F"/>
    <w:rsid w:val="00201CAD"/>
    <w:rsid w:val="00202D90"/>
    <w:rsid w:val="00204E83"/>
    <w:rsid w:val="00214057"/>
    <w:rsid w:val="00224344"/>
    <w:rsid w:val="00227F7F"/>
    <w:rsid w:val="00260EA0"/>
    <w:rsid w:val="00266D79"/>
    <w:rsid w:val="00266F3C"/>
    <w:rsid w:val="002763E8"/>
    <w:rsid w:val="0027716B"/>
    <w:rsid w:val="00281610"/>
    <w:rsid w:val="002946F1"/>
    <w:rsid w:val="002C2F11"/>
    <w:rsid w:val="002D02D0"/>
    <w:rsid w:val="002D181E"/>
    <w:rsid w:val="002F0CC7"/>
    <w:rsid w:val="002F415D"/>
    <w:rsid w:val="00300FB7"/>
    <w:rsid w:val="003107DE"/>
    <w:rsid w:val="0031172C"/>
    <w:rsid w:val="00311780"/>
    <w:rsid w:val="0031776F"/>
    <w:rsid w:val="0033561D"/>
    <w:rsid w:val="00360651"/>
    <w:rsid w:val="0037089F"/>
    <w:rsid w:val="00376FB7"/>
    <w:rsid w:val="00380B21"/>
    <w:rsid w:val="00383BA6"/>
    <w:rsid w:val="003A3974"/>
    <w:rsid w:val="003A546A"/>
    <w:rsid w:val="003B09FB"/>
    <w:rsid w:val="003D02B2"/>
    <w:rsid w:val="003E75B9"/>
    <w:rsid w:val="003F1DE4"/>
    <w:rsid w:val="004063BD"/>
    <w:rsid w:val="004070F3"/>
    <w:rsid w:val="00426EA1"/>
    <w:rsid w:val="00426EF5"/>
    <w:rsid w:val="004323A6"/>
    <w:rsid w:val="0044319D"/>
    <w:rsid w:val="0044367A"/>
    <w:rsid w:val="0044434F"/>
    <w:rsid w:val="00465E13"/>
    <w:rsid w:val="00480A53"/>
    <w:rsid w:val="00487F90"/>
    <w:rsid w:val="004918CA"/>
    <w:rsid w:val="0049366F"/>
    <w:rsid w:val="004A3DDA"/>
    <w:rsid w:val="004A5798"/>
    <w:rsid w:val="004B2337"/>
    <w:rsid w:val="004B3B84"/>
    <w:rsid w:val="004B49F6"/>
    <w:rsid w:val="004D413D"/>
    <w:rsid w:val="004D7A89"/>
    <w:rsid w:val="004E4736"/>
    <w:rsid w:val="00505E96"/>
    <w:rsid w:val="00512FD1"/>
    <w:rsid w:val="00547844"/>
    <w:rsid w:val="0055627D"/>
    <w:rsid w:val="00562BD6"/>
    <w:rsid w:val="00571617"/>
    <w:rsid w:val="00576812"/>
    <w:rsid w:val="00576D12"/>
    <w:rsid w:val="00584D5A"/>
    <w:rsid w:val="00597CA2"/>
    <w:rsid w:val="005B04F4"/>
    <w:rsid w:val="005B102F"/>
    <w:rsid w:val="005B1D7E"/>
    <w:rsid w:val="005B50CD"/>
    <w:rsid w:val="005C2577"/>
    <w:rsid w:val="005C2672"/>
    <w:rsid w:val="005E08CA"/>
    <w:rsid w:val="005F101C"/>
    <w:rsid w:val="005F143E"/>
    <w:rsid w:val="005F1978"/>
    <w:rsid w:val="005F32EC"/>
    <w:rsid w:val="00600A40"/>
    <w:rsid w:val="00605F7C"/>
    <w:rsid w:val="006237BE"/>
    <w:rsid w:val="00627B58"/>
    <w:rsid w:val="00654380"/>
    <w:rsid w:val="006611D2"/>
    <w:rsid w:val="006667C4"/>
    <w:rsid w:val="006837C9"/>
    <w:rsid w:val="00685581"/>
    <w:rsid w:val="006957B2"/>
    <w:rsid w:val="006972A3"/>
    <w:rsid w:val="006A0872"/>
    <w:rsid w:val="006A12D2"/>
    <w:rsid w:val="006A2182"/>
    <w:rsid w:val="006D1FAF"/>
    <w:rsid w:val="006D6E59"/>
    <w:rsid w:val="006E492A"/>
    <w:rsid w:val="006E6D60"/>
    <w:rsid w:val="006E7FE3"/>
    <w:rsid w:val="00711F64"/>
    <w:rsid w:val="00714682"/>
    <w:rsid w:val="007161FD"/>
    <w:rsid w:val="00720EFF"/>
    <w:rsid w:val="0074479A"/>
    <w:rsid w:val="00745CC3"/>
    <w:rsid w:val="00746627"/>
    <w:rsid w:val="007502AD"/>
    <w:rsid w:val="007552ED"/>
    <w:rsid w:val="00766DB7"/>
    <w:rsid w:val="007A12CD"/>
    <w:rsid w:val="007A14E0"/>
    <w:rsid w:val="007A3825"/>
    <w:rsid w:val="007B7E0C"/>
    <w:rsid w:val="007D131B"/>
    <w:rsid w:val="007E0D58"/>
    <w:rsid w:val="007E2DED"/>
    <w:rsid w:val="007E4143"/>
    <w:rsid w:val="007E44EC"/>
    <w:rsid w:val="007F60C1"/>
    <w:rsid w:val="00801795"/>
    <w:rsid w:val="00821F98"/>
    <w:rsid w:val="008274A8"/>
    <w:rsid w:val="0083576F"/>
    <w:rsid w:val="00835A7D"/>
    <w:rsid w:val="00836A12"/>
    <w:rsid w:val="008457C8"/>
    <w:rsid w:val="00854A69"/>
    <w:rsid w:val="00867B2F"/>
    <w:rsid w:val="00867C8F"/>
    <w:rsid w:val="00876261"/>
    <w:rsid w:val="0089547D"/>
    <w:rsid w:val="008A4EA9"/>
    <w:rsid w:val="008B205A"/>
    <w:rsid w:val="008B794A"/>
    <w:rsid w:val="008C475E"/>
    <w:rsid w:val="008C50CA"/>
    <w:rsid w:val="008F0ACC"/>
    <w:rsid w:val="0090128F"/>
    <w:rsid w:val="00916B1C"/>
    <w:rsid w:val="009230A1"/>
    <w:rsid w:val="00946BCA"/>
    <w:rsid w:val="0095350B"/>
    <w:rsid w:val="0095741A"/>
    <w:rsid w:val="00995205"/>
    <w:rsid w:val="009B737F"/>
    <w:rsid w:val="009D30CD"/>
    <w:rsid w:val="009D31C5"/>
    <w:rsid w:val="009E109C"/>
    <w:rsid w:val="009E28A6"/>
    <w:rsid w:val="009E7D47"/>
    <w:rsid w:val="009F09FD"/>
    <w:rsid w:val="009F0A1C"/>
    <w:rsid w:val="00A000D6"/>
    <w:rsid w:val="00A03B44"/>
    <w:rsid w:val="00A176E5"/>
    <w:rsid w:val="00A237F6"/>
    <w:rsid w:val="00A24311"/>
    <w:rsid w:val="00A3659D"/>
    <w:rsid w:val="00A42905"/>
    <w:rsid w:val="00A446B5"/>
    <w:rsid w:val="00A52927"/>
    <w:rsid w:val="00A5529E"/>
    <w:rsid w:val="00A61279"/>
    <w:rsid w:val="00A76079"/>
    <w:rsid w:val="00A95A0B"/>
    <w:rsid w:val="00AA051A"/>
    <w:rsid w:val="00AB4CDA"/>
    <w:rsid w:val="00AC0F07"/>
    <w:rsid w:val="00AE2F42"/>
    <w:rsid w:val="00AE3E8E"/>
    <w:rsid w:val="00AE63C7"/>
    <w:rsid w:val="00AF4E8B"/>
    <w:rsid w:val="00B0172D"/>
    <w:rsid w:val="00B068FC"/>
    <w:rsid w:val="00B15618"/>
    <w:rsid w:val="00B211B7"/>
    <w:rsid w:val="00B22292"/>
    <w:rsid w:val="00B227F4"/>
    <w:rsid w:val="00B41459"/>
    <w:rsid w:val="00B42B6E"/>
    <w:rsid w:val="00B65931"/>
    <w:rsid w:val="00B66E05"/>
    <w:rsid w:val="00B80EA4"/>
    <w:rsid w:val="00B8708F"/>
    <w:rsid w:val="00B920C7"/>
    <w:rsid w:val="00BA15B2"/>
    <w:rsid w:val="00BA1A08"/>
    <w:rsid w:val="00BA4B2C"/>
    <w:rsid w:val="00BB49D1"/>
    <w:rsid w:val="00BC0F2A"/>
    <w:rsid w:val="00BC74FA"/>
    <w:rsid w:val="00BD3A46"/>
    <w:rsid w:val="00BE512C"/>
    <w:rsid w:val="00BF495E"/>
    <w:rsid w:val="00BF6973"/>
    <w:rsid w:val="00C1386E"/>
    <w:rsid w:val="00C1663F"/>
    <w:rsid w:val="00C22ED5"/>
    <w:rsid w:val="00C248EF"/>
    <w:rsid w:val="00C42A9A"/>
    <w:rsid w:val="00C75D29"/>
    <w:rsid w:val="00C94C67"/>
    <w:rsid w:val="00CC3EED"/>
    <w:rsid w:val="00CD330A"/>
    <w:rsid w:val="00CD55C6"/>
    <w:rsid w:val="00CD7F76"/>
    <w:rsid w:val="00CE0C24"/>
    <w:rsid w:val="00CF46D6"/>
    <w:rsid w:val="00D004C0"/>
    <w:rsid w:val="00D05683"/>
    <w:rsid w:val="00D061A1"/>
    <w:rsid w:val="00D108D1"/>
    <w:rsid w:val="00D202CE"/>
    <w:rsid w:val="00D2637C"/>
    <w:rsid w:val="00D26C92"/>
    <w:rsid w:val="00D3307B"/>
    <w:rsid w:val="00D3557C"/>
    <w:rsid w:val="00D414C1"/>
    <w:rsid w:val="00D506F0"/>
    <w:rsid w:val="00D50780"/>
    <w:rsid w:val="00D53FE1"/>
    <w:rsid w:val="00D605E7"/>
    <w:rsid w:val="00D717BF"/>
    <w:rsid w:val="00D7306F"/>
    <w:rsid w:val="00D8503A"/>
    <w:rsid w:val="00DA565F"/>
    <w:rsid w:val="00DA7603"/>
    <w:rsid w:val="00DB1543"/>
    <w:rsid w:val="00DC330D"/>
    <w:rsid w:val="00DD664B"/>
    <w:rsid w:val="00DD721E"/>
    <w:rsid w:val="00DF7C86"/>
    <w:rsid w:val="00E059FB"/>
    <w:rsid w:val="00E32C7B"/>
    <w:rsid w:val="00E41FF9"/>
    <w:rsid w:val="00E45DF5"/>
    <w:rsid w:val="00E61AB1"/>
    <w:rsid w:val="00E61D09"/>
    <w:rsid w:val="00E669CD"/>
    <w:rsid w:val="00E75E06"/>
    <w:rsid w:val="00E87E4B"/>
    <w:rsid w:val="00E92229"/>
    <w:rsid w:val="00E94919"/>
    <w:rsid w:val="00EA1308"/>
    <w:rsid w:val="00EB3F90"/>
    <w:rsid w:val="00ED2744"/>
    <w:rsid w:val="00ED462B"/>
    <w:rsid w:val="00EE11A3"/>
    <w:rsid w:val="00EF28C6"/>
    <w:rsid w:val="00EF2CEA"/>
    <w:rsid w:val="00F01C34"/>
    <w:rsid w:val="00F02B0A"/>
    <w:rsid w:val="00F12536"/>
    <w:rsid w:val="00F15017"/>
    <w:rsid w:val="00F40EE7"/>
    <w:rsid w:val="00F61507"/>
    <w:rsid w:val="00F65444"/>
    <w:rsid w:val="00F7479C"/>
    <w:rsid w:val="00F74AB5"/>
    <w:rsid w:val="00F750B3"/>
    <w:rsid w:val="00F85223"/>
    <w:rsid w:val="00F87469"/>
    <w:rsid w:val="00F919A2"/>
    <w:rsid w:val="00F91E2E"/>
    <w:rsid w:val="00FA270B"/>
    <w:rsid w:val="00FB1849"/>
    <w:rsid w:val="00FB40DC"/>
    <w:rsid w:val="00FF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1D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1D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4892</Words>
  <Characters>2790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LOPŠELIO-DARŽELIO „ĄŽUOLIUKAS“ </dc:title>
  <dc:subject/>
  <dc:creator>Dokumentai</dc:creator>
  <cp:keywords/>
  <dc:description/>
  <cp:lastModifiedBy>Sandra</cp:lastModifiedBy>
  <cp:revision>2</cp:revision>
  <cp:lastPrinted>2015-11-23T12:20:00Z</cp:lastPrinted>
  <dcterms:created xsi:type="dcterms:W3CDTF">2016-01-26T18:28:00Z</dcterms:created>
  <dcterms:modified xsi:type="dcterms:W3CDTF">2016-01-26T18:28:00Z</dcterms:modified>
</cp:coreProperties>
</file>